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上年度收入证明</w:t>
      </w:r>
    </w:p>
    <w:bookmarkEnd w:id="0"/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兹证明________（身份证、军官证、护照号码：________________），系我单位工作人员，自______年______月至今一直在我单位工作，目前担任________职务，税后月薪金所得为人民币________元，年收入________元。特此证明。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我单位对本收入证明内容的真实性承担法律责任。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单位公章或人事（劳资）部门盖章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年月日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单位全称：________________________________________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2、单位地址：________________________________________ 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3、联系电话：________________；邮政编码：____________ </w:t>
      </w:r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4、人事（劳资）部门负责人姓名：______________________ 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5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5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E60004"/>
    <w:multiLevelType w:val="singleLevel"/>
    <w:tmpl w:val="F7E6000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E268B"/>
    <w:rsid w:val="00076B4C"/>
    <w:rsid w:val="170674C1"/>
    <w:rsid w:val="1DA50CB0"/>
    <w:rsid w:val="2EE01348"/>
    <w:rsid w:val="347A3D3A"/>
    <w:rsid w:val="38190E62"/>
    <w:rsid w:val="39D43799"/>
    <w:rsid w:val="44933F1C"/>
    <w:rsid w:val="4DF711EE"/>
    <w:rsid w:val="57C61A21"/>
    <w:rsid w:val="5B614AF1"/>
    <w:rsid w:val="5FDE268B"/>
    <w:rsid w:val="640D2C39"/>
    <w:rsid w:val="64975A50"/>
    <w:rsid w:val="694870DE"/>
    <w:rsid w:val="6E2227CF"/>
    <w:rsid w:val="761C75B3"/>
    <w:rsid w:val="7F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文档1.dotx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2019-08-20T02:03:00Z</dcterms:created>
  <dc:creator>^O^珏</dc:creator>
  <cp:lastModifiedBy>^O^珏</cp:lastModifiedBy>
  <dcterms:modified xsi:type="dcterms:W3CDTF">2019-08-20T02:47:43Z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