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客服专员岗位职责(网络技术部)</w:t>
      </w:r>
    </w:p>
    <w:bookmarkEnd w:id="0"/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1.接听电话、处理客户提出的问题并回复。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2.协调各个部门反馈处理结果并与客户沟通。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3.收集整理客户的常见问题和反馈意见。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4.维护客户资料，对客户进行帮助和管理。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13AED"/>
    <w:rsid w:val="08EF2976"/>
    <w:rsid w:val="131446B9"/>
    <w:rsid w:val="13513AED"/>
    <w:rsid w:val="170674C1"/>
    <w:rsid w:val="4D260344"/>
    <w:rsid w:val="50CA71F2"/>
    <w:rsid w:val="518251E4"/>
    <w:rsid w:val="587451F9"/>
    <w:rsid w:val="640D2C39"/>
    <w:rsid w:val="664C54D5"/>
    <w:rsid w:val="7268118A"/>
    <w:rsid w:val="72EA2756"/>
    <w:rsid w:val="77912827"/>
    <w:rsid w:val="77DB6A24"/>
    <w:rsid w:val="782858BF"/>
    <w:rsid w:val="782932C9"/>
    <w:rsid w:val="7DD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2019-08-08T03:26:00Z</dcterms:created>
  <dc:creator>^O^珏</dc:creator>
  <cp:lastModifiedBy>^O^珏</cp:lastModifiedBy>
  <dcterms:modified xsi:type="dcterms:W3CDTF">2019-08-08T05:16:23Z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