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财务部出纳岗位职责(机械机器设备)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1.审核收支原始凭证。做到收支原始凭证真实、合规、准确、完整、签字手续完备。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2.办理现金收支业务和应收票据收支业务。做到收支无错。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3.保管库存现金和应收票据。登记现金日记账。.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4.销售发票的开具及保管。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5.办理公司有关税款的申报及缴纳。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6.编制“计件工资汇总表”、“现金流量动态表”和“应收账款汇总表”及有关税务报表及统计报表。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7.协助做好各种账务处理工作。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8.完成财务部长交办的其他工作。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B49B7"/>
    <w:rsid w:val="170674C1"/>
    <w:rsid w:val="3C8B49B7"/>
    <w:rsid w:val="4DB147E3"/>
    <w:rsid w:val="640D2C39"/>
    <w:rsid w:val="6B451459"/>
    <w:rsid w:val="77500778"/>
    <w:rsid w:val="7FB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2019-08-12T03:35:00Z</dcterms:created>
  <dc:creator>^O^珏</dc:creator>
  <cp:lastModifiedBy>^O^珏</cp:lastModifiedBy>
  <dcterms:modified xsi:type="dcterms:W3CDTF">2019-08-12T03:36:16Z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