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姓名变更(单位证明)证明</w:t>
      </w:r>
    </w:p>
    <w:bookmarkEnd w:id="0"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兹有我单位职员**** （**），出生日期：****年**月**日，身份证号：*******************，户口所在地：*******************************。自****年进入我单位工作以来使用姓名为**** ，期间无任何不良行为记录。特此证明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*******************公司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**** 年** 月** 日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272D4"/>
    <w:rsid w:val="02A049C0"/>
    <w:rsid w:val="133E63E9"/>
    <w:rsid w:val="170674C1"/>
    <w:rsid w:val="17DE5F69"/>
    <w:rsid w:val="1DEE6C69"/>
    <w:rsid w:val="2DF3129B"/>
    <w:rsid w:val="36802E30"/>
    <w:rsid w:val="4E886980"/>
    <w:rsid w:val="602272D4"/>
    <w:rsid w:val="617201B2"/>
    <w:rsid w:val="640D2C39"/>
    <w:rsid w:val="706559EA"/>
    <w:rsid w:val="70E503A9"/>
    <w:rsid w:val="75CA2075"/>
    <w:rsid w:val="7E6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2019-08-20T03:41:00Z</dcterms:created>
  <dc:creator>^O^珏</dc:creator>
  <cp:lastModifiedBy>^O^珏</cp:lastModifiedBy>
  <dcterms:modified xsi:type="dcterms:W3CDTF">2019-08-20T05:34:02Z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