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eastAsia="zh-CN"/>
        </w:rPr>
        <w:t>开具工作证明格式</w:t>
      </w:r>
    </w:p>
    <w:bookmarkEnd w:id="0"/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工作证明是指我国公民在日常生产生活经营活动中的一种证明文件，一般用于职称评定、资格考试、工作收入证明等。下面为大家分享了工作证明格式模板，一起来看看吧！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工作证明格式范文1 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兹有×××同志，在我公司任人力部正副负责人及以上职务，且连续从事本职业 5 年以上。我公司属于×××行业的中型企业，销售额达×××。特此证明。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××××单位名称 ( 单位公章或者人事部章 ) 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日期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工作证明格式范文2 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兹有我公司员工___________，性别______，身份证号码________________________，在我司工作______年，任职______________部门_____________(职位)，月收入为人民币_________________元。特此证明! 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_____________________公司(加盖公章) 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__________年_____月_____日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工作证明格式范文3 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兹证明___________是我公司员工，性别______，身份证号码_____________________________，在_________部门任____________职务。月收入___________元，一年总收入约为__________元。特此证明! 本证明仅用于证明我公司员工的工作及在我公司的工资收入，不作为我公司对该员工任何形势的担保文件。_____________________公司(加盖公章)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 __________年_____月_____日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工作证明格式范文4 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有我单位职工同志,从事_____________(专业)相关工作年,其主要工作经历如下: 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起止年月;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在何岗位;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3.从事何专业工作;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4.获何专业;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5.技术资格年月年月年月年月经查，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该同志在工作期间，能遵纪守法，无违反职业操守的行为。我单位对本证明真实性负责。特此证明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工作证明格式范文5 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兹有我单位(同志)(身份证号:_____________________)在___________________部门,从事____________________工作已有___________年,特此证明. 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单位名称:__________________________ (加盖单位公章) 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日期:________________________ 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工作证明格式范文6 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兹证明________是我公司员工，在________部门任________职务。至今为止，一年以来总收入约为__________元。特此证明。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本证明仅用于证明我公司员工的工作及在我公司的工资收入，不作为我公司对该员工任何形势的担保文件。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盖章：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日期：______年___月___日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单位(盖章) 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人事档案管理部门(盖章) 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 w:val="0"/>
      <w:jc w:val="center"/>
      <w:textAlignment w:val="auto"/>
      <w:outlineLvl w:val="9"/>
      <w:rPr>
        <w:rFonts w:hint="eastAsia" w:eastAsia="宋体"/>
        <w:lang w:eastAsia="zh-CN"/>
      </w:rPr>
    </w:pP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</w:t>
    </w:r>
    <w:r>
      <w:rPr>
        <w:rFonts w:hint="eastAsia" w:eastAsia="宋体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0</wp:posOffset>
          </wp:positionV>
          <wp:extent cx="1319530" cy="330200"/>
          <wp:effectExtent l="0" t="0" r="13970" b="12700"/>
          <wp:wrapSquare wrapText="bothSides"/>
          <wp:docPr id="5" name="图片 3" descr="lALPDgQ9q0gwx1_MyM0DIA_800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 descr="lALPDgQ9q0gwx1_MyM0DIA_800_2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9530" cy="330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val="en-US" w:eastAsia="zh-CN"/>
      </w:rPr>
      <w:t xml:space="preserve"> 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           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</w:rPr>
      <w:t>人力资源管理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  <w:lang w:eastAsia="zh-CN"/>
      </w:rPr>
      <w:t>资料库</w:t>
    </w:r>
    <w:r>
      <w:rPr>
        <w:rFonts w:hint="eastAsia" w:eastAsia="宋体"/>
        <w:lang w:val="en-US" w:eastAsia="zh-CN"/>
      </w:rPr>
      <w:t xml:space="preserve">    </w:t>
    </w: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 HYPERLINK "https://www.rsxq.com/"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Style w:val="5"/>
        <w:rFonts w:ascii="宋体" w:hAnsi="宋体" w:eastAsia="宋体" w:cs="宋体"/>
        <w:sz w:val="24"/>
        <w:szCs w:val="24"/>
      </w:rPr>
      <w:t>https://www.rsxq.com/</w:t>
    </w:r>
    <w:r>
      <w:rPr>
        <w:rFonts w:ascii="宋体" w:hAnsi="宋体" w:eastAsia="宋体" w:cs="宋体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E268B"/>
    <w:rsid w:val="170674C1"/>
    <w:rsid w:val="347A3D3A"/>
    <w:rsid w:val="38190E62"/>
    <w:rsid w:val="39D43799"/>
    <w:rsid w:val="44933F1C"/>
    <w:rsid w:val="5B614AF1"/>
    <w:rsid w:val="5FDE268B"/>
    <w:rsid w:val="640D2C39"/>
    <w:rsid w:val="6E2227CF"/>
    <w:rsid w:val="761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5991;&#26723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文档1.dotx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2019-08-20T02:03:00Z</dcterms:created>
  <dc:creator>^O^珏</dc:creator>
  <cp:lastModifiedBy>^O^珏</cp:lastModifiedBy>
  <dcterms:modified xsi:type="dcterms:W3CDTF">2019-08-20T02:36:21Z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