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房贷工作证明范本</w:t>
      </w:r>
    </w:p>
    <w:bookmarkEnd w:id="0"/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商业贷款需要开具贷款收入证明，这个证明是有贷款人所在单位开具的，下面就是房贷工作证明范本，请看：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房贷工作证明范本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兹有我公司员工______，身份证号为：_______________，现在我单位担任______部门______职务，已在我单位工作___年，其月均总收入为人民币___万___仟___佰___拾___元整(小写￥____________ ) 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公司(盖财务/人事/公司章) 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年月日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房贷工作证明范本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XX银行XX分行：兹证明_____________________为本单位职工，婚姻状况____________，已连续在本单位工作 ___________年，最高学历为___________________，目前在我单位担任_______________职务。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近一年内该职工的平均月收入(税后)为(大写)____________________________。目前该职工身体状况_______。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本单位谨此承诺上述证明是正确的、真实的，如因上述证明与事实不符导致贵行经济损失，本单位保证承担赔偿一切法律责任。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单位公章或人事部门章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经办人：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E268B"/>
    <w:rsid w:val="170674C1"/>
    <w:rsid w:val="5FDE268B"/>
    <w:rsid w:val="640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2019-08-20T02:03:00Z</dcterms:created>
  <dc:creator>^O^珏</dc:creator>
  <cp:lastModifiedBy>^O^珏</cp:lastModifiedBy>
  <dcterms:modified xsi:type="dcterms:W3CDTF">2019-08-20T02:06:56Z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