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本地工作证明格式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本地工作证明格式范文1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兹证明____________________先生/女士系我司员工，职务______________。xxxx年年收入为：xxxx年年收入为：年收入包含年薪、奖金、提成、及各项补贴，个人所得税已由单位代扣代缴。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某某单位(公章) 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本地工作证明格式范文2 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有我单位_______(同志)在________________部门，从事_____________工作，专业年限为______年，现申请参加__________________(工种)_____级职业资格考试，特此证明。备注：此证明仅作报考职业资格证书凭据，不作其他用途。本单位对此证明真实性负责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部门联系人：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联系电话：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单位(盖章) 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本地工作证明格式范文3 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xx学校(单位)：同志，性别，政治面貌，身份证号：。于xx年xx月xx日至xx年xx月xx日在我公司xx部门从事xx工作，工作积极，团结集体，遵纪守法，各方面表现优秀。我单位对本证明真实性负责。特此证明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单位名称： (盖章) 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本地工作证明格式范文4 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工作证明________________：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____是我公司员工，在________部门任________职务。至今为止，一年以来总收入约为__________元。特此证明。本证明仅用于证明我公司员工的工作及在我公司的工资收入，不作为我公司对该员工任何形势的担保文件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盖章：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日期：______年___月___日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收入证明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兹证明我公司(xxxx公司)员工xxx在我司工作xx年，任职xx部门xx经理(职位)，每月总收入元，为税后(或税前)薪金。 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xxxx公司 ... 盖章：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日期：______年___月___日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170674C1"/>
    <w:rsid w:val="347A3D3A"/>
    <w:rsid w:val="38190E62"/>
    <w:rsid w:val="39D43799"/>
    <w:rsid w:val="5B614AF1"/>
    <w:rsid w:val="5FDE268B"/>
    <w:rsid w:val="640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