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执业资格考试工作证明</w:t>
      </w:r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兹有我单位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（同志），自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月，于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部门，从事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工作。本岗位专业工作年限为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年。特此证明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部门联系人：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联系电话：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单位人事部门（公章）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170674C1"/>
    <w:rsid w:val="347A3D3A"/>
    <w:rsid w:val="38190E62"/>
    <w:rsid w:val="39D43799"/>
    <w:rsid w:val="44933F1C"/>
    <w:rsid w:val="5B614AF1"/>
    <w:rsid w:val="5FDE268B"/>
    <w:rsid w:val="640D2C39"/>
    <w:rsid w:val="761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