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美国签证在职证明中英文模板</w:t>
      </w:r>
      <w:bookmarkEnd w:id="0"/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打印公司抬头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Certificate of employmentDate: 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MM DD 2014 To: 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Embassy of the United States Dear Sir or Madam: This is to certify that Mr./MS. XXX is a staff（也可以写具体职务）servant in our company since the year of MM YYYY. His/Her monthly salary is RMB XXX. His/Her information is listed as below: NameSexDate of BirthPassport NoXXXMale/FemaleMM DD YYYYXXXHe/She will travel to the United State from MM DD YYYY to MM DD YYYY as his/her vacation leave, and all the travelling expenses, including airplane tickets and accommodation, will be covered by himself/herself. We also guarantee that we will retain his/her position till the end of the holiday, and he/she will be back to China and work at the company/bureau on schedule. Yours sincerely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XXX 这里加XXX签名(XXX 是领导的名字的拼音) 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YYY  (YYY是领导的职务) 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ZZZ 这里加公章(ZZZ 是单位名字)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Address: XXXX, 邮编, 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China Tel: 区号-电话号码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打印公司抬头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在职证明日期：2014年MM月DD日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致：美国大使馆签证官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兹证明XXX先生/女士是我公司/局一名员工（也可用具体职务）/公务员，自YYYY年MM月开始任职。他/她的月收入是人民币xxxx元。他/她的具体信息如下，姓名性别出生日期护照号XXX男/女YYYY年MM月DD日XXX他/她将于YYYY年MM月DD日到YYYY年MM月DD日赴美国旅游，此次旅游的所有费用包括，机票、食宿费等均由他/她本人承担。我们将保留他/她旅游期间的职位，保证他/她按时回国并继续在我公司/局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XXX  这里加XXX签名(XXX 是领导名字) 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YYY (领导职务) 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ZZZ 这里加公章(ZZZ是单位名字) 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地址：中国XXXX，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邮编电话：区号-电话号码----------------------------------------------------- 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注：1、在职证明，需用单位的抬头纸打印，加领导签名（中英文皆可）和单位公章。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英文在职证明，男士用 he/his/himself，女士用 she/her/herself.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英文日期，可以采用美式英语的月日年，也可以用英式英语的日月年，但是为了避免混淆，月份用英文单词而非阿拉伯数字。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4、一般用英文版即可。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6E24"/>
    <w:multiLevelType w:val="singleLevel"/>
    <w:tmpl w:val="44026E2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E6F2B"/>
    <w:rsid w:val="020E6F2B"/>
    <w:rsid w:val="13CC08B6"/>
    <w:rsid w:val="170674C1"/>
    <w:rsid w:val="41627AF6"/>
    <w:rsid w:val="640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2019-08-13T05:13:00Z</dcterms:created>
  <dc:creator>^O^珏</dc:creator>
  <cp:lastModifiedBy>^O^珏</cp:lastModifiedBy>
  <dcterms:modified xsi:type="dcterms:W3CDTF">2019-08-13T05:27:02Z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