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(证明)开工资收入证明范本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（本文档仅供参考用途，所载资料皆来自整理，欢迎大家分享交流）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1 开工资收入证明范本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工资收入证明__________________________________: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_____为本单位职工，已连续在我单位工作______年，学历为_____________毕业，目前其在我单位担任____________职业。近一年内该职工在我单位平均月收入（税后）为___________元，（大写：____万____仟____佰____拾____元整）。该职工身体状况____（良好、差）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本单位谨此承诺上述证明是正确、真实的，如因上述证明与事实不符导致贵行经济损失，本单位保证承担赔偿等一切法律责任。特此证明。单位名称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工资收入证明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兹证明为本单位职工，已连续在我单位工作年，学历为毕业，目前在我单位担任职务。近一年内该职工在我单位平均年/月收入为（税后）元，（大写：万仟佰拾元整）。特此证明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单位名称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注：个人收入证明的内涵：包括工资（一般指年收入总额）、养老保险缴费复印件、自有房产证明、私家车辆证明、大额定期存折复印件、外汇、债券、黄金有价证券帐户、大额人寿养老分红保单等。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工资收入证明（本文档仅供参考用途，所载资料皆来自整理，欢迎大家分享交流）2 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兹证明____身份证号（）为本公司职员，在本公司____岗位工作，并已经在本公司任职____年____月，年收入为______元；此证明只作为员工申办信用卡专用，不做其他用途。特此证明。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附注：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单位全称：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公司电话总机：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地址：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公司签章：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工资收入证明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XX市住房公积金管理中心：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有我单位正式职工因购（建、修）自住住房缺少资金，申请住房公积金抵押贷款，该职工月基本工资收入（税后）元，其他各种津贴、奖金收入月元。如职工不按月偿还贷款，单位同意从其月工资收入中代扣偿还贷款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本单位谨此承诺上述证明是正确、真实的，如因上述证明与事实不符，导致贵单位经济损失，本单位保证承担赔偿等一切法律责任。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单位公章：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法定代表人：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工资收入证明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兹证明____身份证号（）为本公司职员，在本公司____岗位工作，并已经在本公司任职____年____月，年收入为______元；此证明只作为员工申办信用卡专用，不做其他用途。特此证明。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附注：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单位全称：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公司电话总机：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地址：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公司签章：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年月日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5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E268B"/>
    <w:rsid w:val="170674C1"/>
    <w:rsid w:val="2EE01348"/>
    <w:rsid w:val="347A3D3A"/>
    <w:rsid w:val="38190E62"/>
    <w:rsid w:val="39D43799"/>
    <w:rsid w:val="44933F1C"/>
    <w:rsid w:val="57C61A21"/>
    <w:rsid w:val="5B614AF1"/>
    <w:rsid w:val="5FDE268B"/>
    <w:rsid w:val="640D2C39"/>
    <w:rsid w:val="6E2227CF"/>
    <w:rsid w:val="761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2019-08-20T02:03:00Z</dcterms:created>
  <dc:creator>^O^珏</dc:creator>
  <cp:lastModifiedBy>^O^珏</cp:lastModifiedBy>
  <dcterms:modified xsi:type="dcterms:W3CDTF">2019-08-20T02:39:52Z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