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</w:rPr>
        <w:t>平面设计师工资及绩效考核方案</w:t>
      </w:r>
    </w:p>
    <w:p>
      <w:pPr>
        <w:rPr>
          <w:rFonts w:hint="eastAsia" w:ascii="宋体" w:hAnsi="宋体" w:eastAsia="宋体" w:cs="宋体"/>
          <w:b/>
          <w:sz w:val="24"/>
        </w:rPr>
      </w:pPr>
    </w:p>
    <w:p>
      <w:pPr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原则：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本着公平公正的原则，量化考核设计师，多劳多得。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目的：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最大限度的利用资源，充分调动设计师积极性，提升设计效益。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平面设计师</w:t>
      </w:r>
      <w:r>
        <w:rPr>
          <w:rFonts w:hint="eastAsia" w:ascii="宋体" w:hAnsi="宋体" w:eastAsia="宋体" w:cs="宋体"/>
          <w:b/>
          <w:sz w:val="24"/>
          <w:szCs w:val="24"/>
        </w:rPr>
        <w:t>工资结构</w:t>
      </w:r>
      <w:r>
        <w:rPr>
          <w:rFonts w:hint="eastAsia" w:ascii="宋体" w:hAnsi="宋体" w:eastAsia="宋体" w:cs="宋体"/>
          <w:b/>
          <w:sz w:val="24"/>
          <w:szCs w:val="24"/>
        </w:rPr>
        <w:t>: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基本工资</w:t>
      </w:r>
      <w:r>
        <w:rPr>
          <w:rFonts w:hint="eastAsia" w:ascii="宋体" w:hAnsi="宋体" w:eastAsia="宋体" w:cs="宋体"/>
        </w:rPr>
        <w:t xml:space="preserve">     </w:t>
      </w:r>
      <w:r>
        <w:rPr>
          <w:rFonts w:hint="eastAsia" w:ascii="宋体" w:hAnsi="宋体" w:eastAsia="宋体" w:cs="宋体"/>
        </w:rPr>
        <w:t>元</w:t>
      </w:r>
      <w:r>
        <w:rPr>
          <w:rFonts w:hint="eastAsia" w:ascii="宋体" w:hAnsi="宋体" w:eastAsia="宋体" w:cs="宋体"/>
        </w:rPr>
        <w:t>/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</w:rPr>
        <w:t xml:space="preserve"> +</w:t>
      </w:r>
      <w:r>
        <w:rPr>
          <w:rFonts w:hint="eastAsia" w:ascii="宋体" w:hAnsi="宋体" w:eastAsia="宋体" w:cs="宋体"/>
        </w:rPr>
        <w:t>提成工资</w:t>
      </w:r>
      <w:r>
        <w:rPr>
          <w:rFonts w:hint="eastAsia" w:ascii="宋体" w:hAnsi="宋体" w:eastAsia="宋体" w:cs="宋体"/>
        </w:rPr>
        <w:t>+</w:t>
      </w:r>
      <w:r>
        <w:rPr>
          <w:rFonts w:hint="eastAsia" w:ascii="宋体" w:hAnsi="宋体" w:eastAsia="宋体" w:cs="宋体"/>
        </w:rPr>
        <w:t>工龄工资</w:t>
      </w:r>
      <w:r>
        <w:rPr>
          <w:rFonts w:hint="eastAsia" w:ascii="宋体" w:hAnsi="宋体" w:eastAsia="宋体" w:cs="宋体"/>
        </w:rPr>
        <w:t xml:space="preserve"> 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分值划分：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</w:p>
    <w:tbl>
      <w:tblPr>
        <w:tblStyle w:val="3"/>
        <w:tblW w:w="8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1993"/>
        <w:gridCol w:w="388"/>
        <w:gridCol w:w="389"/>
        <w:gridCol w:w="388"/>
        <w:gridCol w:w="389"/>
        <w:gridCol w:w="389"/>
        <w:gridCol w:w="388"/>
        <w:gridCol w:w="389"/>
        <w:gridCol w:w="388"/>
        <w:gridCol w:w="389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64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</w:t>
            </w:r>
          </w:p>
        </w:tc>
        <w:tc>
          <w:tcPr>
            <w:tcW w:w="1993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基础分值</w:t>
            </w: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</w:t>
            </w: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3</w:t>
            </w: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4</w:t>
            </w: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5</w:t>
            </w: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6</w:t>
            </w: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7</w:t>
            </w: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8</w:t>
            </w: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49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门牌、标牌排版设计</w:t>
            </w:r>
            <w:r>
              <w:rPr>
                <w:rFonts w:hint="eastAsia" w:ascii="宋体" w:hAnsi="宋体" w:eastAsia="宋体" w:cs="宋体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Cs w:val="21"/>
              </w:rPr>
              <w:t>块</w:t>
            </w:r>
          </w:p>
        </w:tc>
        <w:tc>
          <w:tcPr>
            <w:tcW w:w="1993" w:type="dxa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0.6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649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电脑刻字排版</w:t>
            </w:r>
            <w:r>
              <w:rPr>
                <w:rFonts w:hint="eastAsia" w:ascii="宋体" w:hAnsi="宋体" w:eastAsia="宋体" w:cs="宋体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Cs w:val="21"/>
              </w:rPr>
              <w:t>套</w:t>
            </w:r>
          </w:p>
        </w:tc>
        <w:tc>
          <w:tcPr>
            <w:tcW w:w="1993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0.6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49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横幅排版</w:t>
            </w:r>
            <w:r>
              <w:rPr>
                <w:rFonts w:hint="eastAsia" w:ascii="宋体" w:hAnsi="宋体" w:eastAsia="宋体" w:cs="宋体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Cs w:val="21"/>
              </w:rPr>
              <w:t>条</w:t>
            </w:r>
          </w:p>
        </w:tc>
        <w:tc>
          <w:tcPr>
            <w:tcW w:w="1993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0.4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649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名片、胸牌、代金券</w:t>
            </w:r>
          </w:p>
        </w:tc>
        <w:tc>
          <w:tcPr>
            <w:tcW w:w="1993" w:type="dxa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0.6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/ 1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49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喷绘、写真画面设计</w:t>
            </w:r>
            <w:r>
              <w:rPr>
                <w:rFonts w:hint="eastAsia" w:ascii="宋体" w:hAnsi="宋体" w:eastAsia="宋体" w:cs="宋体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Cs w:val="21"/>
              </w:rPr>
              <w:t>幅</w:t>
            </w:r>
          </w:p>
        </w:tc>
        <w:tc>
          <w:tcPr>
            <w:tcW w:w="1993" w:type="dxa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/ 2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649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宣传单、报纸、画册设计</w:t>
            </w:r>
            <w:r>
              <w:rPr>
                <w:rFonts w:hint="eastAsia" w:ascii="宋体" w:hAnsi="宋体" w:eastAsia="宋体" w:cs="宋体"/>
                <w:szCs w:val="21"/>
              </w:rPr>
              <w:t>/P</w:t>
            </w:r>
          </w:p>
        </w:tc>
        <w:tc>
          <w:tcPr>
            <w:tcW w:w="1993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/ 4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49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海报、展架、展板设计</w:t>
            </w:r>
          </w:p>
        </w:tc>
        <w:tc>
          <w:tcPr>
            <w:tcW w:w="1993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/ 2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/2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649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广告伞、马克杯、广告衫等宣传用品设计</w:t>
            </w:r>
            <w:r>
              <w:rPr>
                <w:rFonts w:hint="eastAsia" w:ascii="宋体" w:hAnsi="宋体" w:eastAsia="宋体" w:cs="宋体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Cs w:val="21"/>
              </w:rPr>
              <w:t>项</w:t>
            </w:r>
          </w:p>
        </w:tc>
        <w:tc>
          <w:tcPr>
            <w:tcW w:w="1993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0.6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/ 1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649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PPT</w:t>
            </w:r>
            <w:r>
              <w:rPr>
                <w:rFonts w:hint="eastAsia" w:ascii="宋体" w:hAnsi="宋体" w:eastAsia="宋体" w:cs="宋体"/>
                <w:szCs w:val="21"/>
              </w:rPr>
              <w:t>模板</w:t>
            </w:r>
            <w:r>
              <w:rPr>
                <w:rFonts w:hint="eastAsia" w:ascii="宋体" w:hAnsi="宋体" w:eastAsia="宋体" w:cs="宋体"/>
                <w:szCs w:val="21"/>
              </w:rPr>
              <w:t>/P</w:t>
            </w:r>
          </w:p>
        </w:tc>
        <w:tc>
          <w:tcPr>
            <w:tcW w:w="1993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0.4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/ 0.6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49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活动背景设计</w:t>
            </w:r>
          </w:p>
        </w:tc>
        <w:tc>
          <w:tcPr>
            <w:tcW w:w="1993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/ 4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649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视频配图</w:t>
            </w:r>
            <w:r>
              <w:rPr>
                <w:rFonts w:hint="eastAsia" w:ascii="宋体" w:hAnsi="宋体" w:eastAsia="宋体" w:cs="宋体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Cs w:val="21"/>
              </w:rPr>
              <w:t>张</w:t>
            </w:r>
          </w:p>
        </w:tc>
        <w:tc>
          <w:tcPr>
            <w:tcW w:w="1993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0.6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/ 1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/ 2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49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图片处理</w:t>
            </w:r>
            <w:r>
              <w:rPr>
                <w:rFonts w:hint="eastAsia" w:ascii="宋体" w:hAnsi="宋体" w:eastAsia="宋体" w:cs="宋体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Cs w:val="21"/>
              </w:rPr>
              <w:t>张（</w:t>
            </w:r>
            <w:r>
              <w:rPr>
                <w:rFonts w:hint="eastAsia" w:ascii="宋体" w:hAnsi="宋体" w:eastAsia="宋体" w:cs="宋体"/>
                <w:szCs w:val="21"/>
              </w:rPr>
              <w:t>P</w:t>
            </w:r>
            <w:r>
              <w:rPr>
                <w:rFonts w:hint="eastAsia" w:ascii="宋体" w:hAnsi="宋体" w:eastAsia="宋体" w:cs="宋体"/>
                <w:szCs w:val="21"/>
              </w:rPr>
              <w:t>图）</w:t>
            </w:r>
          </w:p>
        </w:tc>
        <w:tc>
          <w:tcPr>
            <w:tcW w:w="1993" w:type="dxa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0.2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/ 0.6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/ 1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2649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车身广告</w:t>
            </w:r>
          </w:p>
        </w:tc>
        <w:tc>
          <w:tcPr>
            <w:tcW w:w="1993" w:type="dxa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/ 5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49" w:type="dxa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扣图</w:t>
            </w:r>
          </w:p>
        </w:tc>
        <w:tc>
          <w:tcPr>
            <w:tcW w:w="1993" w:type="dxa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0.6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/ 1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/ 2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49" w:type="dxa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分</w:t>
      </w:r>
      <w:r>
        <w:rPr>
          <w:rFonts w:hint="eastAsia" w:ascii="宋体" w:hAnsi="宋体" w:eastAsia="宋体" w:cs="宋体"/>
        </w:rPr>
        <w:t>=10</w:t>
      </w:r>
      <w:r>
        <w:rPr>
          <w:rFonts w:hint="eastAsia" w:ascii="宋体" w:hAnsi="宋体" w:eastAsia="宋体" w:cs="宋体"/>
        </w:rPr>
        <w:t>元</w:t>
      </w:r>
      <w:r>
        <w:rPr>
          <w:rFonts w:hint="eastAsia" w:ascii="宋体" w:hAnsi="宋体" w:eastAsia="宋体" w:cs="宋体"/>
        </w:rPr>
        <w:t xml:space="preserve">    </w:t>
      </w:r>
      <w:r>
        <w:rPr>
          <w:rFonts w:hint="eastAsia" w:ascii="宋体" w:hAnsi="宋体" w:eastAsia="宋体" w:cs="宋体"/>
        </w:rPr>
        <w:t>提成</w:t>
      </w:r>
      <w:r>
        <w:rPr>
          <w:rFonts w:hint="eastAsia" w:ascii="宋体" w:hAnsi="宋体" w:eastAsia="宋体" w:cs="宋体"/>
        </w:rPr>
        <w:t>=</w:t>
      </w:r>
      <w:r>
        <w:rPr>
          <w:rFonts w:hint="eastAsia" w:ascii="宋体" w:hAnsi="宋体" w:eastAsia="宋体" w:cs="宋体"/>
        </w:rPr>
        <w:t>本月总得分</w:t>
      </w:r>
      <w:r>
        <w:rPr>
          <w:rFonts w:hint="eastAsia" w:ascii="宋体" w:hAnsi="宋体" w:eastAsia="宋体" w:cs="宋体"/>
        </w:rPr>
        <w:t>x10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注：如果是在其它公司提供模版基础上，修改排版设计最终分值减半。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打分说明：</w:t>
      </w:r>
      <w:r>
        <w:rPr>
          <w:rFonts w:hint="eastAsia" w:ascii="宋体" w:hAnsi="宋体" w:eastAsia="宋体" w:cs="宋体"/>
        </w:rPr>
        <w:t>1-3</w:t>
      </w:r>
      <w:r>
        <w:rPr>
          <w:rFonts w:hint="eastAsia" w:ascii="宋体" w:hAnsi="宋体" w:eastAsia="宋体" w:cs="宋体"/>
        </w:rPr>
        <w:t>分凡在此区域打分扣除最终得分</w:t>
      </w:r>
      <w:r>
        <w:rPr>
          <w:rFonts w:hint="eastAsia" w:ascii="宋体" w:hAnsi="宋体" w:eastAsia="宋体" w:cs="宋体"/>
        </w:rPr>
        <w:t>30%</w:t>
      </w:r>
    </w:p>
    <w:p>
      <w:pPr>
        <w:ind w:firstLine="1050" w:firstLineChars="5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4-6</w:t>
      </w:r>
      <w:r>
        <w:rPr>
          <w:rFonts w:hint="eastAsia" w:ascii="宋体" w:hAnsi="宋体" w:eastAsia="宋体" w:cs="宋体"/>
        </w:rPr>
        <w:t>分凡在此区域打分扣除最终得分</w:t>
      </w:r>
      <w:r>
        <w:rPr>
          <w:rFonts w:hint="eastAsia" w:ascii="宋体" w:hAnsi="宋体" w:eastAsia="宋体" w:cs="宋体"/>
        </w:rPr>
        <w:t>20%</w:t>
      </w:r>
    </w:p>
    <w:p>
      <w:pPr>
        <w:ind w:firstLine="1050" w:firstLineChars="5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7-8</w:t>
      </w:r>
      <w:r>
        <w:rPr>
          <w:rFonts w:hint="eastAsia" w:ascii="宋体" w:hAnsi="宋体" w:eastAsia="宋体" w:cs="宋体"/>
        </w:rPr>
        <w:t>分凡在此区域打分分值不变</w:t>
      </w:r>
    </w:p>
    <w:p>
      <w:pPr>
        <w:ind w:firstLine="840" w:firstLine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9-10</w:t>
      </w:r>
      <w:r>
        <w:rPr>
          <w:rFonts w:hint="eastAsia" w:ascii="宋体" w:hAnsi="宋体" w:eastAsia="宋体" w:cs="宋体"/>
        </w:rPr>
        <w:t>分凡在此区域打分增加最终得分</w:t>
      </w:r>
      <w:r>
        <w:rPr>
          <w:rFonts w:hint="eastAsia" w:ascii="宋体" w:hAnsi="宋体" w:eastAsia="宋体" w:cs="宋体"/>
        </w:rPr>
        <w:t>20%</w:t>
      </w:r>
    </w:p>
    <w:bookmarkEnd w:id="0"/>
    <w:sectPr>
      <w:pgSz w:w="11906" w:h="16838"/>
      <w:pgMar w:top="1440" w:right="1466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EC3"/>
    <w:rsid w:val="00010BDB"/>
    <w:rsid w:val="00097079"/>
    <w:rsid w:val="000F72EC"/>
    <w:rsid w:val="001071DB"/>
    <w:rsid w:val="0013641C"/>
    <w:rsid w:val="00147081"/>
    <w:rsid w:val="00163E2D"/>
    <w:rsid w:val="001A384A"/>
    <w:rsid w:val="001D4D89"/>
    <w:rsid w:val="001F0C82"/>
    <w:rsid w:val="001F3F2B"/>
    <w:rsid w:val="001F4C11"/>
    <w:rsid w:val="0020287D"/>
    <w:rsid w:val="00220945"/>
    <w:rsid w:val="002578B2"/>
    <w:rsid w:val="00262A48"/>
    <w:rsid w:val="0026616F"/>
    <w:rsid w:val="00281CCB"/>
    <w:rsid w:val="0029410A"/>
    <w:rsid w:val="002A39AB"/>
    <w:rsid w:val="002C5E39"/>
    <w:rsid w:val="002E2ECC"/>
    <w:rsid w:val="002F0CEB"/>
    <w:rsid w:val="00317EC3"/>
    <w:rsid w:val="0033549E"/>
    <w:rsid w:val="00365680"/>
    <w:rsid w:val="003777D6"/>
    <w:rsid w:val="0037795F"/>
    <w:rsid w:val="003818C9"/>
    <w:rsid w:val="003B5C04"/>
    <w:rsid w:val="003C0339"/>
    <w:rsid w:val="003C293A"/>
    <w:rsid w:val="003D47D1"/>
    <w:rsid w:val="003E1C67"/>
    <w:rsid w:val="00434EAC"/>
    <w:rsid w:val="00491678"/>
    <w:rsid w:val="00496C78"/>
    <w:rsid w:val="004A5611"/>
    <w:rsid w:val="004E705E"/>
    <w:rsid w:val="004F431D"/>
    <w:rsid w:val="00506B68"/>
    <w:rsid w:val="005450DF"/>
    <w:rsid w:val="005760DB"/>
    <w:rsid w:val="00580D74"/>
    <w:rsid w:val="00587FD4"/>
    <w:rsid w:val="00600DF6"/>
    <w:rsid w:val="00603CC9"/>
    <w:rsid w:val="00613987"/>
    <w:rsid w:val="00620400"/>
    <w:rsid w:val="00620E19"/>
    <w:rsid w:val="00625438"/>
    <w:rsid w:val="00642C17"/>
    <w:rsid w:val="00650F26"/>
    <w:rsid w:val="00667979"/>
    <w:rsid w:val="00693429"/>
    <w:rsid w:val="006A7B54"/>
    <w:rsid w:val="006F23FD"/>
    <w:rsid w:val="00744EE9"/>
    <w:rsid w:val="007560FD"/>
    <w:rsid w:val="0076037B"/>
    <w:rsid w:val="007941AC"/>
    <w:rsid w:val="007A191A"/>
    <w:rsid w:val="007B632E"/>
    <w:rsid w:val="007C63FB"/>
    <w:rsid w:val="008061AB"/>
    <w:rsid w:val="008213F9"/>
    <w:rsid w:val="00823A39"/>
    <w:rsid w:val="00827CE4"/>
    <w:rsid w:val="008E4D3D"/>
    <w:rsid w:val="008F2B5A"/>
    <w:rsid w:val="00982728"/>
    <w:rsid w:val="009B7AD4"/>
    <w:rsid w:val="009C10D0"/>
    <w:rsid w:val="009D4B8C"/>
    <w:rsid w:val="00A0700D"/>
    <w:rsid w:val="00A13A37"/>
    <w:rsid w:val="00A223FF"/>
    <w:rsid w:val="00A37A0C"/>
    <w:rsid w:val="00AD00D1"/>
    <w:rsid w:val="00B1543C"/>
    <w:rsid w:val="00B32493"/>
    <w:rsid w:val="00B84594"/>
    <w:rsid w:val="00B85DD0"/>
    <w:rsid w:val="00B974B8"/>
    <w:rsid w:val="00BD762D"/>
    <w:rsid w:val="00BF0EF9"/>
    <w:rsid w:val="00C06D31"/>
    <w:rsid w:val="00C13675"/>
    <w:rsid w:val="00C17F96"/>
    <w:rsid w:val="00C73C53"/>
    <w:rsid w:val="00C87956"/>
    <w:rsid w:val="00CB2A54"/>
    <w:rsid w:val="00CB4100"/>
    <w:rsid w:val="00CC56AD"/>
    <w:rsid w:val="00CD2405"/>
    <w:rsid w:val="00CF4284"/>
    <w:rsid w:val="00D402E3"/>
    <w:rsid w:val="00D44FBB"/>
    <w:rsid w:val="00D5027F"/>
    <w:rsid w:val="00D5602F"/>
    <w:rsid w:val="00D93BF0"/>
    <w:rsid w:val="00D95AE4"/>
    <w:rsid w:val="00DD0E5B"/>
    <w:rsid w:val="00E51F7D"/>
    <w:rsid w:val="00E57166"/>
    <w:rsid w:val="00E643E3"/>
    <w:rsid w:val="00E76E87"/>
    <w:rsid w:val="00E87859"/>
    <w:rsid w:val="00E90C1F"/>
    <w:rsid w:val="00EC6539"/>
    <w:rsid w:val="00EF462A"/>
    <w:rsid w:val="00F053E1"/>
    <w:rsid w:val="00F14DC3"/>
    <w:rsid w:val="00F25D37"/>
    <w:rsid w:val="00F31DF1"/>
    <w:rsid w:val="00F42808"/>
    <w:rsid w:val="00F44E2D"/>
    <w:rsid w:val="00F61513"/>
    <w:rsid w:val="00F85476"/>
    <w:rsid w:val="00FE1482"/>
    <w:rsid w:val="00FF0569"/>
    <w:rsid w:val="6A16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110</Words>
  <Characters>631</Characters>
  <Lines>0</Lines>
  <Paragraphs>0</Paragraphs>
  <TotalTime>698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2015-09-05T08:46:00Z</dcterms:created>
  <dc:creator>Administrator</dc:creator>
  <cp:lastModifiedBy>^O^珏</cp:lastModifiedBy>
  <dcterms:modified xsi:type="dcterms:W3CDTF">2019-10-12T01:44:49Z</dcterms:modified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