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val="0"/>
          <w:bCs w:val="0"/>
          <w:sz w:val="24"/>
          <w:szCs w:val="24"/>
          <w:lang w:eastAsia="zh-CN"/>
        </w:rPr>
      </w:pPr>
      <w:bookmarkStart w:id="0" w:name="_GoBack"/>
      <w:r>
        <w:rPr>
          <w:rFonts w:hint="eastAsia" w:ascii="宋体" w:hAnsi="宋体" w:eastAsia="宋体" w:cs="宋体"/>
          <w:b w:val="0"/>
          <w:bCs w:val="0"/>
          <w:sz w:val="24"/>
          <w:szCs w:val="24"/>
          <w:lang w:eastAsia="zh-CN"/>
        </w:rPr>
        <w:t>员工竞业禁止协议书</w:t>
      </w:r>
    </w:p>
    <w:bookmarkEnd w:id="0"/>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编号：</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甲方：法定代表人：</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住所： 1         </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乙方（员工）：</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身份证号码：</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电子邮件：</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通讯地址：</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鉴于乙方在甲方履行职务，已经（或将要）知悉甲方的商业秘密，或者对甲方的竞争优势具有重要影响。为保护双方的合法权益，根据国家有关法律法规，本着平等、自愿、公平、诚信的精神，经充分协商一致后，共同订立本协议：</w:t>
      </w:r>
    </w:p>
    <w:p>
      <w:pPr>
        <w:numPr>
          <w:ilvl w:val="0"/>
          <w:numId w:val="1"/>
        </w:num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竞业范围、区域、期限：</w:t>
      </w:r>
    </w:p>
    <w:p>
      <w:pPr>
        <w:numPr>
          <w:numId w:val="0"/>
        </w:num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未经甲方书面同意，乙方在双方劳动合同关系终止或解除之后【24】个月内不得在【中国】区域内从事下列竞业禁止事项：</w:t>
      </w:r>
    </w:p>
    <w:p>
      <w:pPr>
        <w:numPr>
          <w:ilvl w:val="0"/>
          <w:numId w:val="2"/>
        </w:num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乙方承诺，非经甲方事先书面同意，不得在相同或相近行业内与乙方生产、经营同类产品或提供同类业务的其他企业、事业单位、社会团体内担任任何职务，包括股东、合伙人、董事、监事、经理、员工、代理人、顾问等；</w:t>
      </w:r>
    </w:p>
    <w:p>
      <w:pPr>
        <w:numPr>
          <w:ilvl w:val="0"/>
          <w:numId w:val="2"/>
        </w:numPr>
        <w:tabs>
          <w:tab w:val="clear" w:pos="312"/>
        </w:tabs>
        <w:ind w:left="0" w:leftChars="0" w:firstLine="0" w:firstLine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乙方承诺，不得抢夺甲方客户，或者引诱甲方其他员工离职，损害甲方的合法权益；</w:t>
      </w:r>
    </w:p>
    <w:p>
      <w:pPr>
        <w:numPr>
          <w:ilvl w:val="0"/>
          <w:numId w:val="2"/>
        </w:numPr>
        <w:tabs>
          <w:tab w:val="clear" w:pos="312"/>
        </w:tabs>
        <w:ind w:left="0" w:leftChars="0" w:firstLine="0" w:firstLine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乙方承诺，不得自营与甲方相同或具有竞争性关系的产品或服务。</w:t>
      </w:r>
    </w:p>
    <w:p>
      <w:pPr>
        <w:numPr>
          <w:ilvl w:val="0"/>
          <w:numId w:val="2"/>
        </w:numPr>
        <w:tabs>
          <w:tab w:val="clear" w:pos="312"/>
        </w:tabs>
        <w:ind w:left="0" w:leftChars="0" w:firstLine="0" w:firstLine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特别声明：</w:t>
      </w:r>
    </w:p>
    <w:p>
      <w:pPr>
        <w:numPr>
          <w:numId w:val="0"/>
        </w:numPr>
        <w:ind w:left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（1）“同类产品或者同类业务”包括且不限于以下列举的业务、活动：</w:t>
      </w:r>
    </w:p>
    <w:p>
      <w:pPr>
        <w:numPr>
          <w:numId w:val="0"/>
        </w:numPr>
        <w:ind w:left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（2）“相同或竞争性产品”包括且不限于以下列举的业务、活动：</w:t>
      </w:r>
    </w:p>
    <w:p>
      <w:pPr>
        <w:numPr>
          <w:ilvl w:val="0"/>
          <w:numId w:val="1"/>
        </w:numPr>
        <w:ind w:left="0" w:leftChars="0" w:firstLine="0" w:firstLine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离职竞业补偿标准由于乙方接受甲方竞业要求，会对乙方造成一定的影响和相应的经济损失，因此甲方给予竞业补偿金按现行**最低工资标准计算。</w:t>
      </w:r>
    </w:p>
    <w:p>
      <w:pPr>
        <w:numPr>
          <w:ilvl w:val="0"/>
          <w:numId w:val="1"/>
        </w:numPr>
        <w:ind w:left="0" w:leftChars="0" w:firstLine="0" w:firstLine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离职竞业禁止义务履行条件</w:t>
      </w:r>
    </w:p>
    <w:p>
      <w:pPr>
        <w:numPr>
          <w:ilvl w:val="0"/>
          <w:numId w:val="3"/>
        </w:numPr>
        <w:tabs>
          <w:tab w:val="clear" w:pos="312"/>
        </w:tabs>
        <w:ind w:left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乙方履行离职竞业禁止义务，以甲方向乙方发出履行该义务的书面通知为前提条件。双方解除/终止劳动关系前，如甲方向乙方发出履行竞业禁止义务的通知，则协议内关于离职竞业禁止的相关条款发生效力。</w:t>
      </w:r>
    </w:p>
    <w:p>
      <w:pPr>
        <w:numPr>
          <w:ilvl w:val="0"/>
          <w:numId w:val="3"/>
        </w:numPr>
        <w:tabs>
          <w:tab w:val="clear" w:pos="312"/>
        </w:tabs>
        <w:ind w:left="0" w:leftChars="0" w:firstLine="0" w:firstLine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甲方向乙方发出履行竞业禁止义务的通知时，以如下两种方式中的任一种送达均为有效送达：（1）甲方直接送达至乙方；（2）前款无法送达的，甲方可以以电子邮件方式送达，并电话通知乙方，以投递到乙方电子邮箱的时间为生效时间。四、竞业补偿金的支付竞业补偿金的支付由甲方采取乙方离职之日起的第二个月依法按月向乙方支付。</w:t>
      </w:r>
    </w:p>
    <w:p>
      <w:pPr>
        <w:numPr>
          <w:ilvl w:val="0"/>
          <w:numId w:val="1"/>
        </w:numPr>
        <w:ind w:left="0" w:leftChars="0" w:firstLine="0" w:firstLine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违约责任</w:t>
      </w:r>
    </w:p>
    <w:p>
      <w:pPr>
        <w:numPr>
          <w:ilvl w:val="0"/>
          <w:numId w:val="4"/>
        </w:numPr>
        <w:tabs>
          <w:tab w:val="clear" w:pos="312"/>
        </w:tabs>
        <w:ind w:left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乙方如果违反本协议约定，则应当向甲方支付违约金【】万元（人民币）且应当在甲方通知乙方支付之日起三日内一次性支付完毕。乙方支付后，仍应当继续履行竞业禁止义务。</w:t>
      </w:r>
    </w:p>
    <w:p>
      <w:pPr>
        <w:numPr>
          <w:ilvl w:val="0"/>
          <w:numId w:val="4"/>
        </w:numPr>
        <w:tabs>
          <w:tab w:val="clear" w:pos="312"/>
        </w:tabs>
        <w:ind w:left="0" w:leftChars="0" w:firstLine="0" w:firstLine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乙方支付违约金不影响甲方要求乙方赔偿因从事竞业事项或其他行为给甲方造成的其他损失，也不影响甲方追究乙方的其他法律责任。</w:t>
      </w:r>
    </w:p>
    <w:p>
      <w:pPr>
        <w:numPr>
          <w:ilvl w:val="0"/>
          <w:numId w:val="4"/>
        </w:numPr>
        <w:tabs>
          <w:tab w:val="clear" w:pos="312"/>
        </w:tabs>
        <w:ind w:left="0" w:leftChars="0" w:firstLine="0" w:firstLine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甲方因调查和处理乙方的违约行为而支付的合理费用（包括但不限于律师费、调查费、鉴定费等），应当包含在损害赔偿金额之内。</w:t>
      </w:r>
    </w:p>
    <w:p>
      <w:pPr>
        <w:numPr>
          <w:ilvl w:val="0"/>
          <w:numId w:val="1"/>
        </w:numPr>
        <w:ind w:left="0" w:leftChars="0" w:firstLine="0" w:firstLine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其他条款</w:t>
      </w:r>
    </w:p>
    <w:p>
      <w:pPr>
        <w:numPr>
          <w:ilvl w:val="0"/>
          <w:numId w:val="5"/>
        </w:numPr>
        <w:tabs>
          <w:tab w:val="clear" w:pos="312"/>
        </w:tabs>
        <w:ind w:left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本协议自双方签字或者盖章之日起生效。</w:t>
      </w:r>
    </w:p>
    <w:p>
      <w:pPr>
        <w:numPr>
          <w:ilvl w:val="0"/>
          <w:numId w:val="5"/>
        </w:numPr>
        <w:tabs>
          <w:tab w:val="clear" w:pos="312"/>
        </w:tabs>
        <w:ind w:left="0" w:leftChars="0" w:firstLine="0" w:firstLine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本协议一式两份，双方各执一份，具有同等法律效力。</w:t>
      </w:r>
    </w:p>
    <w:p>
      <w:pPr>
        <w:numPr>
          <w:numId w:val="0"/>
        </w:numPr>
        <w:ind w:left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甲方（盖章）：</w:t>
      </w:r>
    </w:p>
    <w:p>
      <w:pPr>
        <w:numPr>
          <w:numId w:val="0"/>
        </w:numPr>
        <w:ind w:left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乙方（签名）：</w:t>
      </w:r>
    </w:p>
    <w:p>
      <w:pPr>
        <w:numPr>
          <w:numId w:val="0"/>
        </w:numPr>
        <w:ind w:left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法定代表人：</w:t>
      </w:r>
    </w:p>
    <w:p>
      <w:pPr>
        <w:numPr>
          <w:numId w:val="0"/>
        </w:numPr>
        <w:ind w:left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年月日</w:t>
      </w:r>
    </w:p>
    <w:sectPr>
      <w:headerReference r:id="rId3" w:type="default"/>
      <w:footerReference r:id="rId4" w:type="default"/>
      <w:pgSz w:w="11906" w:h="16838"/>
      <w:pgMar w:top="1440" w:right="1800" w:bottom="1440" w:left="1800" w:header="51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宋体"/>
        <w:lang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pBdr>
        <w:bottom w:val="single" w:color="auto" w:sz="4" w:space="0"/>
      </w:pBdr>
      <w:kinsoku/>
      <w:wordWrap/>
      <w:overflowPunct/>
      <w:topLinePunct w:val="0"/>
      <w:autoSpaceDE/>
      <w:autoSpaceDN/>
      <w:bidi w:val="0"/>
      <w:adjustRightInd/>
      <w:snapToGrid w:val="0"/>
      <w:jc w:val="center"/>
      <w:textAlignment w:val="auto"/>
      <w:outlineLvl w:val="9"/>
      <w:rPr>
        <w:rFonts w:hint="eastAsia" w:eastAsia="宋体"/>
        <w:lang w:eastAsia="zh-CN"/>
      </w:rPr>
    </w:pPr>
    <w:r>
      <w:rPr>
        <w:rFonts w:hint="eastAsia" w:ascii="宋体" w:hAnsi="宋体" w:eastAsia="宋体" w:cs="宋体"/>
        <w:sz w:val="18"/>
        <w:szCs w:val="18"/>
        <w:lang w:val="en-US" w:eastAsia="zh-CN"/>
      </w:rPr>
      <w:t xml:space="preserve"> </w:t>
    </w:r>
    <w:r>
      <w:rPr>
        <w:rFonts w:hint="eastAsia" w:eastAsia="宋体"/>
        <w:lang w:eastAsia="zh-CN"/>
      </w:rPr>
      <w:drawing>
        <wp:anchor distT="0" distB="0" distL="114300" distR="114300" simplePos="0" relativeHeight="251662336" behindDoc="0" locked="0" layoutInCell="1" allowOverlap="1">
          <wp:simplePos x="0" y="0"/>
          <wp:positionH relativeFrom="column">
            <wp:posOffset>-97790</wp:posOffset>
          </wp:positionH>
          <wp:positionV relativeFrom="paragraph">
            <wp:posOffset>0</wp:posOffset>
          </wp:positionV>
          <wp:extent cx="1319530" cy="330200"/>
          <wp:effectExtent l="0" t="0" r="13970" b="12700"/>
          <wp:wrapSquare wrapText="bothSides"/>
          <wp:docPr id="5" name="图片 3" descr="lALPDgQ9q0gwx1_MyM0DIA_800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lALPDgQ9q0gwx1_MyM0DIA_800_200"/>
                  <pic:cNvPicPr>
                    <a:picLocks noChangeAspect="1"/>
                  </pic:cNvPicPr>
                </pic:nvPicPr>
                <pic:blipFill>
                  <a:blip r:embed="rId1"/>
                  <a:stretch>
                    <a:fillRect/>
                  </a:stretch>
                </pic:blipFill>
                <pic:spPr>
                  <a:xfrm>
                    <a:off x="0" y="0"/>
                    <a:ext cx="1319530" cy="330200"/>
                  </a:xfrm>
                  <a:prstGeom prst="rect">
                    <a:avLst/>
                  </a:prstGeom>
                  <a:noFill/>
                  <a:ln w="9525">
                    <a:noFill/>
                  </a:ln>
                </pic:spPr>
              </pic:pic>
            </a:graphicData>
          </a:graphic>
        </wp:anchor>
      </w:drawing>
    </w:r>
    <w:r>
      <w:rPr>
        <w:rFonts w:hint="eastAsia" w:eastAsia="宋体"/>
        <w:lang w:val="en-US" w:eastAsia="zh-CN"/>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i w:val="0"/>
        <w:caps w:val="0"/>
        <w:color w:val="1A1AA6"/>
        <w:spacing w:val="0"/>
        <w:sz w:val="18"/>
        <w:szCs w:val="18"/>
      </w:rPr>
      <w:t>人力资源管理</w:t>
    </w:r>
    <w:r>
      <w:rPr>
        <w:rFonts w:hint="eastAsia" w:ascii="宋体" w:hAnsi="宋体" w:eastAsia="宋体" w:cs="宋体"/>
        <w:i w:val="0"/>
        <w:caps w:val="0"/>
        <w:color w:val="1A1AA6"/>
        <w:spacing w:val="0"/>
        <w:sz w:val="18"/>
        <w:szCs w:val="18"/>
        <w:lang w:eastAsia="zh-CN"/>
      </w:rPr>
      <w:t>资料库</w:t>
    </w:r>
    <w:r>
      <w:rPr>
        <w:rFonts w:hint="eastAsia" w:eastAsia="宋体"/>
        <w:lang w:val="en-US" w:eastAsia="zh-CN"/>
      </w:rPr>
      <w:t xml:space="preserve">    </w:t>
    </w:r>
    <w:r>
      <w:rPr>
        <w:rFonts w:ascii="宋体" w:hAnsi="宋体" w:eastAsia="宋体" w:cs="宋体"/>
        <w:sz w:val="24"/>
        <w:szCs w:val="24"/>
      </w:rPr>
      <w:fldChar w:fldCharType="begin"/>
    </w:r>
    <w:r>
      <w:rPr>
        <w:rFonts w:ascii="宋体" w:hAnsi="宋体" w:eastAsia="宋体" w:cs="宋体"/>
        <w:sz w:val="24"/>
        <w:szCs w:val="24"/>
      </w:rPr>
      <w:instrText xml:space="preserve"> HYPERLINK "https://www.rsxq.com/" </w:instrText>
    </w:r>
    <w:r>
      <w:rPr>
        <w:rFonts w:ascii="宋体" w:hAnsi="宋体" w:eastAsia="宋体" w:cs="宋体"/>
        <w:sz w:val="24"/>
        <w:szCs w:val="24"/>
      </w:rPr>
      <w:fldChar w:fldCharType="separate"/>
    </w:r>
    <w:r>
      <w:rPr>
        <w:rStyle w:val="5"/>
        <w:rFonts w:ascii="宋体" w:hAnsi="宋体" w:eastAsia="宋体" w:cs="宋体"/>
        <w:sz w:val="24"/>
        <w:szCs w:val="24"/>
      </w:rPr>
      <w:t>https://www.rsxq.com/</w:t>
    </w:r>
    <w:r>
      <w:rPr>
        <w:rFonts w:ascii="宋体" w:hAnsi="宋体" w:eastAsia="宋体" w:cs="宋体"/>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3ADD60"/>
    <w:multiLevelType w:val="singleLevel"/>
    <w:tmpl w:val="CE3ADD60"/>
    <w:lvl w:ilvl="0" w:tentative="0">
      <w:start w:val="1"/>
      <w:numFmt w:val="decimal"/>
      <w:lvlText w:val="%1."/>
      <w:lvlJc w:val="left"/>
      <w:pPr>
        <w:tabs>
          <w:tab w:val="left" w:pos="312"/>
        </w:tabs>
      </w:pPr>
    </w:lvl>
  </w:abstractNum>
  <w:abstractNum w:abstractNumId="1">
    <w:nsid w:val="CEE98B15"/>
    <w:multiLevelType w:val="singleLevel"/>
    <w:tmpl w:val="CEE98B15"/>
    <w:lvl w:ilvl="0" w:tentative="0">
      <w:start w:val="1"/>
      <w:numFmt w:val="chineseCounting"/>
      <w:suff w:val="nothing"/>
      <w:lvlText w:val="%1、"/>
      <w:lvlJc w:val="left"/>
      <w:rPr>
        <w:rFonts w:hint="eastAsia"/>
      </w:rPr>
    </w:lvl>
  </w:abstractNum>
  <w:abstractNum w:abstractNumId="2">
    <w:nsid w:val="E28EC206"/>
    <w:multiLevelType w:val="singleLevel"/>
    <w:tmpl w:val="E28EC206"/>
    <w:lvl w:ilvl="0" w:tentative="0">
      <w:start w:val="1"/>
      <w:numFmt w:val="decimal"/>
      <w:lvlText w:val="%1."/>
      <w:lvlJc w:val="left"/>
      <w:pPr>
        <w:tabs>
          <w:tab w:val="left" w:pos="312"/>
        </w:tabs>
      </w:pPr>
    </w:lvl>
  </w:abstractNum>
  <w:abstractNum w:abstractNumId="3">
    <w:nsid w:val="0BC5D14F"/>
    <w:multiLevelType w:val="singleLevel"/>
    <w:tmpl w:val="0BC5D14F"/>
    <w:lvl w:ilvl="0" w:tentative="0">
      <w:start w:val="1"/>
      <w:numFmt w:val="decimal"/>
      <w:lvlText w:val="%1."/>
      <w:lvlJc w:val="left"/>
      <w:pPr>
        <w:tabs>
          <w:tab w:val="left" w:pos="312"/>
        </w:tabs>
      </w:pPr>
    </w:lvl>
  </w:abstractNum>
  <w:abstractNum w:abstractNumId="4">
    <w:nsid w:val="56155DE4"/>
    <w:multiLevelType w:val="singleLevel"/>
    <w:tmpl w:val="56155DE4"/>
    <w:lvl w:ilvl="0" w:tentative="0">
      <w:start w:val="1"/>
      <w:numFmt w:val="decimal"/>
      <w:lvlText w:val="%1."/>
      <w:lvlJc w:val="left"/>
      <w:pPr>
        <w:tabs>
          <w:tab w:val="left" w:pos="312"/>
        </w:tabs>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0E6F2B"/>
    <w:rsid w:val="020E6F2B"/>
    <w:rsid w:val="059F53B7"/>
    <w:rsid w:val="078148F9"/>
    <w:rsid w:val="13CC08B6"/>
    <w:rsid w:val="170674C1"/>
    <w:rsid w:val="17881EBE"/>
    <w:rsid w:val="1E48081B"/>
    <w:rsid w:val="21791FEA"/>
    <w:rsid w:val="2BB00C41"/>
    <w:rsid w:val="2E024F95"/>
    <w:rsid w:val="41627AF6"/>
    <w:rsid w:val="455E0F21"/>
    <w:rsid w:val="4A0B7F96"/>
    <w:rsid w:val="4DFB3A18"/>
    <w:rsid w:val="60A45030"/>
    <w:rsid w:val="640D2C39"/>
    <w:rsid w:val="787F0D9F"/>
    <w:rsid w:val="7AB97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office6\templates\wps\zh_CN\&#25991;&#26723;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文档1.dotx</Template>
  <Pages>1</Pages>
  <Words>0</Words>
  <Characters>0</Characters>
  <Lines>0</Lines>
  <Paragraphs>0</Paragraphs>
  <TotalTime>40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2019-08-13T05:13:00Z</dcterms:created>
  <dc:creator>^O^珏</dc:creator>
  <cp:lastModifiedBy>^O^珏</cp:lastModifiedBy>
  <dcterms:modified xsi:type="dcterms:W3CDTF">2019-08-13T06:15:28Z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