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转户口工作单位证明</w:t>
      </w:r>
    </w:p>
    <w:bookmarkEnd w:id="0"/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迁户口需要工作证明。户口迁移，应遵循人户一致和居住地登记的原则。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公民迁移，除在本户口管辖区内移居，只作住址变动登记，不作迁出、迁入登记外，凡是迁出本户口管辖区的，均可办理迁出、迁入登记。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一、办理户口迁移所需的证明材料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公民因各种原因需办理户口迁移手续的，应持居民户口簿、居民身份证及与迁移事由相关的证明：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1.婚迁，持合法的结婚（离婚）证；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2.分（购）、建房迁移，持房卡或住房证明；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3.出国（境）注销户口，持有关部门出具的注销户口通知单；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4.回国（入境）落户，持定居证或劳动人事部门核准的录用证明、护照（回乡证）或有关部门出具的证件收存（收缴）证明，回国后异地落户的，还须持原户口登记机关出具的注销户口的证明；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5.公民入伍注销户口，持入伍通知书；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6.退伍、复员、转业落户，持县市兵役机关，县市以上复员安置办公室发给的登记户口的证明，异地安置的，还须持原户口登记机关出具的注销户口的证明；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7.刑满释放、解除劳教人员落户，持释放证、解除劳教通知书，异地落户的，还须持原户口登记机关出具的注销户口的证明；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8.大中专学生入学户口迁移，持入学通知书；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9.大中专学生分配落户，持派遣证；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10.录用公务员、招收职工迁移户口，持录用（招收）证明及《调动人员情况登记表》；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11.公务员、职工调动、辞退等户口迁移，持调动、辞退证明及《调动人员情况登记表》；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12.收养小孩落户，持收养公证书或《收养证》；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13.解除收养关系迁移户口，持解除收养关系公证书或《解除收养证》；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14.离退休人员户口迁移，持离（退）休证；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15.与职称、职务、学历、荣誉、工龄、年龄等有关的户口迁移，持相应的证（聘）书及工龄、年龄证明；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16.需要凭户口准迁证方可迁移的对象，还须持迁入地县、市公安机关出具的户口准迁证；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17.需要经过上级公安机关批准后方办理的户口迁移，还应提供上级公安机关的批准文件。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二、购房入户的办理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凡在本市购买房屋者须在所在派出所办理购房入户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所需证明材料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申请入户的书面报告；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房屋产权证、他项权证或收件收据；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（3）购房人与入户者关系证明、户籍证明（或户口簿）、以及劳动部门出具的失业证（指非农业户口）；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（4）未满18周岁者不得单独立户；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（5）其他相关证明材料。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2、办理程序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购房者申请入户，持以上的有关证明材料到派出所申请，凡被批准购房入户者，到派出所领取《准予迁入证明》后回原户口所在地派出所办理户口迁出手续，再凭《准予迁入证明》（第三联）及《户口迁移证》、身份证到派出所办理入户手续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三、夫妻投靠入户的办理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凡异地符合夫妻投靠来本地入户的本市居民的配偶，户口在外地且无正式工作的，可申请来市随夫（或妻）入户。凡申请夫妻投靠必须向配偶户口所在地派出所提出入户申请，填写《入户申请表》，连同有关证明材料交派出所审核手续（属证件的，可以派出所验核后，提供复印件即可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4AF72"/>
    <w:multiLevelType w:val="singleLevel"/>
    <w:tmpl w:val="B2A4AF7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F0DFD0F"/>
    <w:multiLevelType w:val="singleLevel"/>
    <w:tmpl w:val="4F0DFD0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13AED"/>
    <w:rsid w:val="08EF2976"/>
    <w:rsid w:val="131446B9"/>
    <w:rsid w:val="13513AED"/>
    <w:rsid w:val="170674C1"/>
    <w:rsid w:val="518251E4"/>
    <w:rsid w:val="640D2C39"/>
    <w:rsid w:val="664C54D5"/>
    <w:rsid w:val="77DB6A24"/>
    <w:rsid w:val="782858BF"/>
    <w:rsid w:val="782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2019-08-08T03:26:00Z</dcterms:created>
  <dc:creator>^O^珏</dc:creator>
  <cp:lastModifiedBy>^O^珏</cp:lastModifiedBy>
  <dcterms:modified xsi:type="dcterms:W3CDTF">2019-08-08T03:56:37Z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