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从事专业工作证明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我单位同志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,在我单位累计从事工程造价业务工作共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年. 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sz w:val="28"/>
          <w:szCs w:val="28"/>
          <w:lang w:eastAsia="zh-CN"/>
        </w:rPr>
        <w:t>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月从事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专业技术职务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在我单位工作期间,该同志遵守国家和地方的法律,法规,无违反职业道德的行为. 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特此证明.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单位(盖章) 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3AED"/>
    <w:rsid w:val="08EF2976"/>
    <w:rsid w:val="131446B9"/>
    <w:rsid w:val="13513AED"/>
    <w:rsid w:val="170674C1"/>
    <w:rsid w:val="518251E4"/>
    <w:rsid w:val="587451F9"/>
    <w:rsid w:val="640D2C39"/>
    <w:rsid w:val="664C54D5"/>
    <w:rsid w:val="72EA2756"/>
    <w:rsid w:val="77DB6A24"/>
    <w:rsid w:val="782858BF"/>
    <w:rsid w:val="782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2019-08-08T03:26:00Z</dcterms:created>
  <dc:creator>^O^珏</dc:creator>
  <cp:lastModifiedBy>^O^珏</cp:lastModifiedBy>
  <dcterms:modified xsi:type="dcterms:W3CDTF">2019-08-08T05:06:22Z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