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7267575" cy="3838575"/>
            <wp:effectExtent l="0" t="0" r="9525" b="952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接上表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7219950" cy="2219325"/>
            <wp:effectExtent l="0" t="0" r="0" b="952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7324725" cy="4743450"/>
            <wp:effectExtent l="0" t="0" r="9525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接上表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7219950" cy="2590800"/>
            <wp:effectExtent l="0" t="0" r="0" b="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 公司需提供：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公司营业执照副本复印件1份(加盖公章)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 已参保人员提供：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本人二代身份证复印件(正反面)1份，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 新参保人员提供：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a. 填写正确的厦门市社会保险个人信息登记表1份，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b. 本人二代身份证复印件(正反面)1份，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c.一寸近期免冠白底彩色电子版照片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( l )符合二代居民身份证照片要求，照片一定要清晰;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( 2 )照片必须是正规照相馆拍摄的;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( 3 )应为近期免冠、正面、有肩部、白底、标准彩色 1 寸照片，服装与背景色反差要大，不着制式服装或白色上衣，常戴眼镜的参保人应配戴眼镜且眼镜片不能反光，长头发的参保人员要把头发梳到头后、露出两个耳朵和眉毛;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( 4 )要求背景无边框，人像清晰，层次丰富，神态自然，无明显畸变;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( 5 )格式要求： JPG 格式，(宽) 358 像素 x (高)44l 像素，不小于 9KB ，不大于 20KB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499E"/>
    <w:rsid w:val="02107637"/>
    <w:rsid w:val="027B0D0C"/>
    <w:rsid w:val="04E03AFC"/>
    <w:rsid w:val="05942F0C"/>
    <w:rsid w:val="09431655"/>
    <w:rsid w:val="0A054A73"/>
    <w:rsid w:val="0B3F3D08"/>
    <w:rsid w:val="15303BD9"/>
    <w:rsid w:val="15E9499E"/>
    <w:rsid w:val="1AA97869"/>
    <w:rsid w:val="1BA90655"/>
    <w:rsid w:val="229C1A70"/>
    <w:rsid w:val="24CE6311"/>
    <w:rsid w:val="27C07DB9"/>
    <w:rsid w:val="289222BE"/>
    <w:rsid w:val="2BAB1E94"/>
    <w:rsid w:val="2C0C5247"/>
    <w:rsid w:val="2C524301"/>
    <w:rsid w:val="2CDA4A04"/>
    <w:rsid w:val="2E651048"/>
    <w:rsid w:val="30412819"/>
    <w:rsid w:val="33BB73B5"/>
    <w:rsid w:val="37304B45"/>
    <w:rsid w:val="37E573B1"/>
    <w:rsid w:val="386557F9"/>
    <w:rsid w:val="39714465"/>
    <w:rsid w:val="3A052791"/>
    <w:rsid w:val="3B075368"/>
    <w:rsid w:val="3BAA154B"/>
    <w:rsid w:val="3BB27220"/>
    <w:rsid w:val="3F170F57"/>
    <w:rsid w:val="3F700089"/>
    <w:rsid w:val="44C93E1B"/>
    <w:rsid w:val="47E860E5"/>
    <w:rsid w:val="4A972A69"/>
    <w:rsid w:val="4BDD7EEE"/>
    <w:rsid w:val="4CAB7331"/>
    <w:rsid w:val="4CB917FE"/>
    <w:rsid w:val="4D965BCC"/>
    <w:rsid w:val="4EB9697E"/>
    <w:rsid w:val="4EE1419D"/>
    <w:rsid w:val="4F1B6DDB"/>
    <w:rsid w:val="50E1404E"/>
    <w:rsid w:val="50E32F83"/>
    <w:rsid w:val="548E3E20"/>
    <w:rsid w:val="561F5727"/>
    <w:rsid w:val="59AC6AC4"/>
    <w:rsid w:val="5EC6592E"/>
    <w:rsid w:val="60B21577"/>
    <w:rsid w:val="625B597C"/>
    <w:rsid w:val="62F824A3"/>
    <w:rsid w:val="65BF4EF6"/>
    <w:rsid w:val="67003B3F"/>
    <w:rsid w:val="68327DA9"/>
    <w:rsid w:val="6A3522D6"/>
    <w:rsid w:val="6B4F6B84"/>
    <w:rsid w:val="6D535020"/>
    <w:rsid w:val="71E66823"/>
    <w:rsid w:val="72E7319D"/>
    <w:rsid w:val="77CC49DF"/>
    <w:rsid w:val="78AC1EBB"/>
    <w:rsid w:val="7D6F0774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1537</Words>
  <Characters>1546</Characters>
  <Lines>0</Lines>
  <Paragraphs>0</Paragraphs>
  <TotalTime>2</TotalTime>
  <ScaleCrop>false</ScaleCrop>
  <LinksUpToDate>false</LinksUpToDate>
  <CharactersWithSpaces>1574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2018-10-17T02:43:00Z</dcterms:created>
  <dc:creator>Administrator</dc:creator>
  <cp:lastModifiedBy>^O^珏</cp:lastModifiedBy>
  <dcterms:modified xsi:type="dcterms:W3CDTF">2019-12-16T06:09:55Z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