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429375" cy="2381250"/>
            <wp:effectExtent l="0" t="0" r="9525" b="0"/>
            <wp:docPr id="3" name="图片 1" descr="5d897da635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5d897da63552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7"/>
          <w:szCs w:val="27"/>
          <w:shd w:val="clear" w:fill="FFFFFF"/>
        </w:rPr>
        <w:t>公积金（2019年7月-2020年6月使用数据）如遇调整另行通知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400800" cy="857250"/>
            <wp:effectExtent l="0" t="0" r="0" b="0"/>
            <wp:docPr id="2" name="图片 2" descr="5d897dbcaa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897dbcaae6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9431655"/>
    <w:rsid w:val="0A054A73"/>
    <w:rsid w:val="0B3F3D08"/>
    <w:rsid w:val="14C345E9"/>
    <w:rsid w:val="15303BD9"/>
    <w:rsid w:val="15E9499E"/>
    <w:rsid w:val="1AA97869"/>
    <w:rsid w:val="1BA90655"/>
    <w:rsid w:val="229C1A70"/>
    <w:rsid w:val="24CE6311"/>
    <w:rsid w:val="27C07DB9"/>
    <w:rsid w:val="289222BE"/>
    <w:rsid w:val="2BAB1E94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AA154B"/>
    <w:rsid w:val="3BB27220"/>
    <w:rsid w:val="3F170F57"/>
    <w:rsid w:val="3F700089"/>
    <w:rsid w:val="44C93E1B"/>
    <w:rsid w:val="47E860E5"/>
    <w:rsid w:val="4A972A69"/>
    <w:rsid w:val="4BDD7EEE"/>
    <w:rsid w:val="4CAB7331"/>
    <w:rsid w:val="4CB917FE"/>
    <w:rsid w:val="4D965BCC"/>
    <w:rsid w:val="4EB9697E"/>
    <w:rsid w:val="4EE1419D"/>
    <w:rsid w:val="4F1B6DDB"/>
    <w:rsid w:val="50E1404E"/>
    <w:rsid w:val="50E32F83"/>
    <w:rsid w:val="548E3E20"/>
    <w:rsid w:val="561F5727"/>
    <w:rsid w:val="56633E83"/>
    <w:rsid w:val="59AC6AC4"/>
    <w:rsid w:val="5EC6592E"/>
    <w:rsid w:val="60B21577"/>
    <w:rsid w:val="625B597C"/>
    <w:rsid w:val="62F824A3"/>
    <w:rsid w:val="63356631"/>
    <w:rsid w:val="67003B3F"/>
    <w:rsid w:val="68327DA9"/>
    <w:rsid w:val="6A3522D6"/>
    <w:rsid w:val="6B4F6B84"/>
    <w:rsid w:val="6D535020"/>
    <w:rsid w:val="72E7319D"/>
    <w:rsid w:val="77CC49DF"/>
    <w:rsid w:val="78AC1EBB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0</TotalTime>
  <ScaleCrop>false</ScaleCrop>
  <LinksUpToDate>false</LinksUpToDate>
  <CharactersWithSpaces>1574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^O^珏</cp:lastModifiedBy>
  <dcterms:modified xsi:type="dcterms:W3CDTF">2019-12-18T03:57:19Z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