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bookmarkStart w:id="0" w:name="_GoBack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drawing>
          <wp:inline distT="0" distB="0" distL="114300" distR="114300">
            <wp:extent cx="7743825" cy="4152900"/>
            <wp:effectExtent l="0" t="0" r="9525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8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7820025" cy="1571625"/>
            <wp:effectExtent l="0" t="0" r="9525" b="952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4867275" cy="1905000"/>
            <wp:effectExtent l="0" t="0" r="9525" b="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7191375" cy="4371975"/>
            <wp:effectExtent l="0" t="0" r="9525" b="9525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inline distT="0" distB="0" distL="114300" distR="114300">
            <wp:extent cx="6153150" cy="1647825"/>
            <wp:effectExtent l="0" t="0" r="0" b="9525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9499E"/>
    <w:rsid w:val="02107637"/>
    <w:rsid w:val="027B0D0C"/>
    <w:rsid w:val="04E03AFC"/>
    <w:rsid w:val="05942F0C"/>
    <w:rsid w:val="09431655"/>
    <w:rsid w:val="0A054A73"/>
    <w:rsid w:val="0B3F3D08"/>
    <w:rsid w:val="13090255"/>
    <w:rsid w:val="15303BD9"/>
    <w:rsid w:val="15E9499E"/>
    <w:rsid w:val="1AA97869"/>
    <w:rsid w:val="1BA90655"/>
    <w:rsid w:val="229C1A70"/>
    <w:rsid w:val="24CE6311"/>
    <w:rsid w:val="27C07DB9"/>
    <w:rsid w:val="289222BE"/>
    <w:rsid w:val="2BAB1E94"/>
    <w:rsid w:val="2C0C5247"/>
    <w:rsid w:val="2C524301"/>
    <w:rsid w:val="2CDA4A04"/>
    <w:rsid w:val="2E651048"/>
    <w:rsid w:val="30412819"/>
    <w:rsid w:val="33BB73B5"/>
    <w:rsid w:val="37304B45"/>
    <w:rsid w:val="37E573B1"/>
    <w:rsid w:val="386557F9"/>
    <w:rsid w:val="39714465"/>
    <w:rsid w:val="3A052791"/>
    <w:rsid w:val="3BAA154B"/>
    <w:rsid w:val="3BB27220"/>
    <w:rsid w:val="3CF00D34"/>
    <w:rsid w:val="3F170F57"/>
    <w:rsid w:val="3F700089"/>
    <w:rsid w:val="44C93E1B"/>
    <w:rsid w:val="47E860E5"/>
    <w:rsid w:val="4A972A69"/>
    <w:rsid w:val="4BDD7EEE"/>
    <w:rsid w:val="4CAB7331"/>
    <w:rsid w:val="4CB917FE"/>
    <w:rsid w:val="4D965BCC"/>
    <w:rsid w:val="4EB9697E"/>
    <w:rsid w:val="4EE1419D"/>
    <w:rsid w:val="4F1B6DDB"/>
    <w:rsid w:val="50E1404E"/>
    <w:rsid w:val="50E32F83"/>
    <w:rsid w:val="548E3E20"/>
    <w:rsid w:val="561F5727"/>
    <w:rsid w:val="59AC6AC4"/>
    <w:rsid w:val="5EC6592E"/>
    <w:rsid w:val="60B21577"/>
    <w:rsid w:val="625B597C"/>
    <w:rsid w:val="62F824A3"/>
    <w:rsid w:val="67003B3F"/>
    <w:rsid w:val="68327DA9"/>
    <w:rsid w:val="6A3522D6"/>
    <w:rsid w:val="6B4F6B84"/>
    <w:rsid w:val="6D535020"/>
    <w:rsid w:val="7294445E"/>
    <w:rsid w:val="72E7319D"/>
    <w:rsid w:val="77CC49DF"/>
    <w:rsid w:val="78AC1EBB"/>
    <w:rsid w:val="7D6F0774"/>
    <w:rsid w:val="7D9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1537</Words>
  <Characters>1546</Characters>
  <Lines>0</Lines>
  <Paragraphs>0</Paragraphs>
  <TotalTime>2</TotalTime>
  <ScaleCrop>false</ScaleCrop>
  <LinksUpToDate>false</LinksUpToDate>
  <CharactersWithSpaces>1574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2018-10-17T02:43:00Z</dcterms:created>
  <dc:creator>Administrator</dc:creator>
  <cp:lastModifiedBy>^O^珏</cp:lastModifiedBy>
  <dcterms:modified xsi:type="dcterms:W3CDTF">2019-12-06T10:21:08Z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KSORubyTemplateID" linkTarget="0">
    <vt:lpwstr>6</vt:lpwstr>
  </property>
</Properties>
</file>