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常州市户籍或外地城镇户籍人员社保使用数据如遇调整，另行通知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drawing>
          <wp:inline distT="0" distB="0" distL="114300" distR="114300">
            <wp:extent cx="5934075" cy="2543175"/>
            <wp:effectExtent l="0" t="0" r="9525" b="9525"/>
            <wp:docPr id="2" name="图片 2" descr="常州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常州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公积金（2019年7月1日-2020年6月30日使用数据）如遇调整，另行通知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5934075" cy="1333500"/>
            <wp:effectExtent l="0" t="0" r="9525" b="0"/>
            <wp:docPr id="3" name="图片 3" descr="常州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常州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40" w:firstLineChars="4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常州五险一金代理所需资料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1. 公司需提供：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柜面办理带上公章在增减员盖章即可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2、参保人员需提供：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本人二代身份证复印件（正反面）1份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填写正确的常州市社会保险增减员登记表/公积金增员表1份，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3. 新参保人员提供：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a. 填写正确的常州市社会保险增减员登记表/公积金增员表1份，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0" w:firstLineChars="3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b. 本人二代身份证复印件（正反面）1份，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4.已有公积金的请提供原有帐号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5、缴费期限说明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a、常州社保是当月办理，次月生效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b、公积金当月办理，当月生效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c、时间在每月25日之前，以单位办理的扣费时间为准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以上资料由空间无限人力资源提供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15303BD9"/>
    <w:rsid w:val="15E9499E"/>
    <w:rsid w:val="1AA97869"/>
    <w:rsid w:val="1BA90655"/>
    <w:rsid w:val="229C1A70"/>
    <w:rsid w:val="22AF0698"/>
    <w:rsid w:val="24CE6311"/>
    <w:rsid w:val="27C07DB9"/>
    <w:rsid w:val="289222BE"/>
    <w:rsid w:val="2BAB1E94"/>
    <w:rsid w:val="2BD34A60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F170F57"/>
    <w:rsid w:val="3F700089"/>
    <w:rsid w:val="44C93E1B"/>
    <w:rsid w:val="473C1EA8"/>
    <w:rsid w:val="47E860E5"/>
    <w:rsid w:val="4A972A69"/>
    <w:rsid w:val="4BDD7EEE"/>
    <w:rsid w:val="4CAB7331"/>
    <w:rsid w:val="4CB917FE"/>
    <w:rsid w:val="4D965BCC"/>
    <w:rsid w:val="4E69094F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8327DA9"/>
    <w:rsid w:val="68C35373"/>
    <w:rsid w:val="6A3522D6"/>
    <w:rsid w:val="6B4F6B84"/>
    <w:rsid w:val="6D535020"/>
    <w:rsid w:val="7294445E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2</TotalTime>
  <ScaleCrop>false</ScaleCrop>
  <LinksUpToDate>false</LinksUpToDate>
  <CharactersWithSpaces>1574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2019-11-28T10:13:04Z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