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362825" cy="4152900"/>
            <wp:effectExtent l="0" t="0" r="9525" b="0"/>
            <wp:docPr id="2" name="图片 1" descr="5d4926ead0d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d4926ead0de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391400" cy="3476625"/>
            <wp:effectExtent l="0" t="0" r="0" b="9525"/>
            <wp:docPr id="3" name="图片 2" descr="5d49270487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5d492704871e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大连社保五险一金代理所需资料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 公司需提供：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公司营业执照副本复印件1份(加盖公章)，税务登记证复印件1份(加盖公章);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 已参保人员提供个人社保账号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3.本人二代身份证复印件(正反面)1份，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4.已有公积金的请提供原有帐号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社保缴费时间节点每月24号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以上内容由空间无限人力资源提供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15303BD9"/>
    <w:rsid w:val="15E9499E"/>
    <w:rsid w:val="1AA97869"/>
    <w:rsid w:val="1BA90655"/>
    <w:rsid w:val="229C1A70"/>
    <w:rsid w:val="24CE6311"/>
    <w:rsid w:val="27C07DB9"/>
    <w:rsid w:val="289222BE"/>
    <w:rsid w:val="2BAB1E94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F170F57"/>
    <w:rsid w:val="3F5E78F9"/>
    <w:rsid w:val="3F700089"/>
    <w:rsid w:val="44C93E1B"/>
    <w:rsid w:val="47E860E5"/>
    <w:rsid w:val="4A972A69"/>
    <w:rsid w:val="4BDD7EEE"/>
    <w:rsid w:val="4CAB7331"/>
    <w:rsid w:val="4CB917FE"/>
    <w:rsid w:val="4D965BCC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8327DA9"/>
    <w:rsid w:val="6A3522D6"/>
    <w:rsid w:val="6B4F6B84"/>
    <w:rsid w:val="6D535020"/>
    <w:rsid w:val="7294445E"/>
    <w:rsid w:val="72E7319D"/>
    <w:rsid w:val="76D96E02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1</TotalTime>
  <ScaleCrop>false</ScaleCrop>
  <LinksUpToDate>false</LinksUpToDate>
  <CharactersWithSpaces>1574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2019-11-25T08:59:00Z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KSORubyTemplateID" linkTarget="0">
    <vt:lpwstr>6</vt:lpwstr>
  </property>
</Properties>
</file>