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drawing>
          <wp:inline distT="0" distB="0" distL="114300" distR="114300">
            <wp:extent cx="7210425" cy="3981450"/>
            <wp:effectExtent l="0" t="0" r="9525" b="0"/>
            <wp:docPr id="2" name="图片 2" descr="2019-10-18_110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9-10-18_1106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center" w:pos="7279"/>
          <w:tab w:val="right" w:pos="1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left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ab/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drawing>
          <wp:inline distT="0" distB="0" distL="114300" distR="114300">
            <wp:extent cx="7334250" cy="1314450"/>
            <wp:effectExtent l="0" t="0" r="0" b="0"/>
            <wp:docPr id="3" name="图片 3" descr="2019-10-18_110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9-10-18_11065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center" w:pos="7279"/>
          <w:tab w:val="right" w:pos="1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left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center" w:pos="7279"/>
          <w:tab w:val="right" w:pos="1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1531" w:firstLineChars="726"/>
        <w:jc w:val="left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eastAsia="zh-CN"/>
        </w:rPr>
        <w:t>注：公积金单边比例可选5%，单边月缴存额四舍五入进元。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center" w:pos="7279"/>
          <w:tab w:val="right" w:pos="1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left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470" w:firstLineChars="7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合肥五险一金缴纳所需资料：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470" w:firstLineChars="7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1、公司营业执照复印件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470" w:firstLineChars="7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2、身份证复印件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470" w:firstLineChars="7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3、劳动合同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470" w:firstLineChars="7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4、《录用人员登记备案花名册》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470" w:firstLineChars="7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470" w:firstLineChars="700"/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9499E"/>
    <w:rsid w:val="02107637"/>
    <w:rsid w:val="027B0D0C"/>
    <w:rsid w:val="04E03AFC"/>
    <w:rsid w:val="05942F0C"/>
    <w:rsid w:val="09431655"/>
    <w:rsid w:val="0A054A73"/>
    <w:rsid w:val="0B3F3D08"/>
    <w:rsid w:val="0BEC4719"/>
    <w:rsid w:val="14705163"/>
    <w:rsid w:val="15303BD9"/>
    <w:rsid w:val="15E9499E"/>
    <w:rsid w:val="1AA97869"/>
    <w:rsid w:val="1BA90655"/>
    <w:rsid w:val="229C1A70"/>
    <w:rsid w:val="24CE6311"/>
    <w:rsid w:val="27C07DB9"/>
    <w:rsid w:val="289222BE"/>
    <w:rsid w:val="2BAB1E94"/>
    <w:rsid w:val="2C0C5247"/>
    <w:rsid w:val="2C524301"/>
    <w:rsid w:val="2CDA4A04"/>
    <w:rsid w:val="2E651048"/>
    <w:rsid w:val="30412819"/>
    <w:rsid w:val="33BB73B5"/>
    <w:rsid w:val="37304B45"/>
    <w:rsid w:val="37E573B1"/>
    <w:rsid w:val="386557F9"/>
    <w:rsid w:val="39714465"/>
    <w:rsid w:val="3A052791"/>
    <w:rsid w:val="3BAA154B"/>
    <w:rsid w:val="3BB27220"/>
    <w:rsid w:val="3F170F57"/>
    <w:rsid w:val="3F700089"/>
    <w:rsid w:val="44C93E1B"/>
    <w:rsid w:val="47E860E5"/>
    <w:rsid w:val="4A972A69"/>
    <w:rsid w:val="4BDD7EEE"/>
    <w:rsid w:val="4CAB7331"/>
    <w:rsid w:val="4CB917FE"/>
    <w:rsid w:val="4D965BCC"/>
    <w:rsid w:val="4EB9697E"/>
    <w:rsid w:val="4EE1419D"/>
    <w:rsid w:val="4F1B6DDB"/>
    <w:rsid w:val="50E1404E"/>
    <w:rsid w:val="50E32F83"/>
    <w:rsid w:val="548E3E20"/>
    <w:rsid w:val="561F5727"/>
    <w:rsid w:val="59AC6AC4"/>
    <w:rsid w:val="5EC6592E"/>
    <w:rsid w:val="60B21577"/>
    <w:rsid w:val="625B597C"/>
    <w:rsid w:val="62F824A3"/>
    <w:rsid w:val="67003B3F"/>
    <w:rsid w:val="68327DA9"/>
    <w:rsid w:val="6A3522D6"/>
    <w:rsid w:val="6B4F6B84"/>
    <w:rsid w:val="6D535020"/>
    <w:rsid w:val="7294445E"/>
    <w:rsid w:val="72E7319D"/>
    <w:rsid w:val="77CC49DF"/>
    <w:rsid w:val="78AC1EBB"/>
    <w:rsid w:val="7C8E4DA7"/>
    <w:rsid w:val="7D6F0774"/>
    <w:rsid w:val="7D9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1537</Words>
  <Characters>1546</Characters>
  <Lines>0</Lines>
  <Paragraphs>0</Paragraphs>
  <TotalTime>3</TotalTime>
  <ScaleCrop>false</ScaleCrop>
  <LinksUpToDate>false</LinksUpToDate>
  <CharactersWithSpaces>1574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2018-10-17T02:43:00Z</dcterms:created>
  <dc:creator>Administrator</dc:creator>
  <cp:lastModifiedBy>^O^珏</cp:lastModifiedBy>
  <dcterms:modified xsi:type="dcterms:W3CDTF">2019-11-15T05:17:08Z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KSORubyTemplateID" linkTarget="0">
    <vt:lpwstr>6</vt:lpwstr>
  </property>
</Properties>
</file>