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629275" cy="5429250"/>
            <wp:effectExtent l="0" t="0" r="9525" b="0"/>
            <wp:docPr id="3" name="图片 1" descr="5d493cbd21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5d493cbd2189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629275" cy="5448300"/>
            <wp:effectExtent l="0" t="0" r="9525" b="0"/>
            <wp:docPr id="2" name="图片 2" descr="5d493ccb8f7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493ccb8f7f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A054A73"/>
    <w:rsid w:val="0B3F3D08"/>
    <w:rsid w:val="15303BD9"/>
    <w:rsid w:val="15E9499E"/>
    <w:rsid w:val="1AA97869"/>
    <w:rsid w:val="1BA90655"/>
    <w:rsid w:val="229C1A70"/>
    <w:rsid w:val="24CE6311"/>
    <w:rsid w:val="27C07DB9"/>
    <w:rsid w:val="289222BE"/>
    <w:rsid w:val="29767D4F"/>
    <w:rsid w:val="2BAB1E94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E5B6A02"/>
    <w:rsid w:val="3F170F57"/>
    <w:rsid w:val="3F700089"/>
    <w:rsid w:val="44C93E1B"/>
    <w:rsid w:val="47E860E5"/>
    <w:rsid w:val="4A972A69"/>
    <w:rsid w:val="4BDD7EEE"/>
    <w:rsid w:val="4CAB7331"/>
    <w:rsid w:val="4CB917FE"/>
    <w:rsid w:val="4D965BCC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7003B3F"/>
    <w:rsid w:val="68327DA9"/>
    <w:rsid w:val="6A3522D6"/>
    <w:rsid w:val="6B4F6B84"/>
    <w:rsid w:val="6D535020"/>
    <w:rsid w:val="7294445E"/>
    <w:rsid w:val="72E7319D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1</TotalTime>
  <ScaleCrop>false</ScaleCrop>
  <LinksUpToDate>false</LinksUpToDate>
  <CharactersWithSpaces>1574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2019-11-15T03:07:58Z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KSORubyTemplateID" linkTarget="0">
    <vt:lpwstr>6</vt:lpwstr>
  </property>
</Properties>
</file>