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201</w:t>
      </w:r>
      <w:r>
        <w:rPr>
          <w:rFonts w:hint="eastAsia"/>
          <w:lang w:val="en-US" w:eastAsia="zh-CN"/>
        </w:rPr>
        <w:t>8</w:t>
      </w:r>
      <w:r>
        <w:rPr>
          <w:rFonts w:hint="eastAsia"/>
        </w:rPr>
        <w:t xml:space="preserve">届毕业生试用期考核表                                                                                                                                                                                                                                                                                                                                                                                                                                                                                                                                                                                                                                                                                                                                                                                                                                                                                                                                                </w:t>
      </w:r>
    </w:p>
    <w:p>
      <w:pPr>
        <w:pStyle w:val="2"/>
        <w:rPr>
          <w:rFonts w:hint="eastAsia"/>
        </w:rPr>
      </w:pPr>
      <w:r>
        <w:rPr>
          <w:rFonts w:hint="eastAsia"/>
        </w:rPr>
        <w:t xml:space="preserve">    （本表正反面打印）篇二：转正定级 自我鉴定                                                                                                                                            </w:t>
      </w:r>
    </w:p>
    <w:p>
      <w:pPr>
        <w:pStyle w:val="2"/>
        <w:rPr>
          <w:rFonts w:hint="eastAsia"/>
        </w:rPr>
      </w:pPr>
      <w:r>
        <w:rPr>
          <w:rFonts w:hint="eastAsia"/>
        </w:rPr>
        <w:t xml:space="preserve">    光阴似箭，日月如梭，转眼间，来到中建八局广州分公司已经有一年的时间了，回头望去，感觉时光的飞逝如流水一样飞快，提起这支拙笔，对这近半年的工作情况进行一下总结，无论收获多少，感受多少，只为自己以后的工作与学习定下一个引航的标志。下面，我对这段时间的工作作一下总结：                                                                </w:t>
      </w:r>
    </w:p>
    <w:p>
      <w:pPr>
        <w:pStyle w:val="2"/>
        <w:rPr>
          <w:rFonts w:hint="eastAsia"/>
        </w:rPr>
      </w:pPr>
      <w:r>
        <w:rPr>
          <w:rFonts w:hint="eastAsia"/>
        </w:rPr>
        <w:t xml:space="preserve">    一、1、努力学习</w:t>
      </w:r>
      <w:bookmarkStart w:id="0" w:name="_GoBack"/>
      <w:bookmarkEnd w:id="0"/>
      <w:r>
        <w:rPr>
          <w:rFonts w:hint="eastAsia"/>
        </w:rPr>
        <w:t xml:space="preserve">，不断提高专业能力。在工作中，认真学习专业知识，将实践和理论相结合，不断积累经验，多多向专业人士、技术人员请教，不断充实自己;                                                                </w:t>
      </w:r>
    </w:p>
    <w:p>
      <w:pPr>
        <w:pStyle w:val="2"/>
        <w:rPr>
          <w:rFonts w:hint="eastAsia"/>
        </w:rPr>
      </w:pPr>
      <w:r>
        <w:rPr>
          <w:rFonts w:hint="eastAsia"/>
        </w:rPr>
        <w:t xml:space="preserve">    2，遵章守纪，这段日子来，自己在工作中做到不怕苦、不怕累，学习优秀员工的方法，多看多听多想多问，认真去完成施工过程中的各项工作任务;                                                                </w:t>
      </w:r>
    </w:p>
    <w:p>
      <w:pPr>
        <w:pStyle w:val="2"/>
        <w:rPr>
          <w:rFonts w:hint="eastAsia"/>
        </w:rPr>
      </w:pPr>
      <w:r>
        <w:rPr>
          <w:rFonts w:hint="eastAsia"/>
        </w:rPr>
        <w:t xml:space="preserve">    3，团结同事，共同努力，同事关系融洽，团结友，互帮互助，互相尊重和理解;                                                                </w:t>
      </w:r>
    </w:p>
    <w:p>
      <w:pPr>
        <w:pStyle w:val="2"/>
        <w:rPr>
          <w:rFonts w:hint="eastAsia"/>
        </w:rPr>
      </w:pPr>
      <w:r>
        <w:rPr>
          <w:rFonts w:hint="eastAsia"/>
        </w:rPr>
        <w:t xml:space="preserve">    二、在工作态度方面，每个人都有一颗上进的心，我不仅仅是为公司打工，我也是为自己打工，我相信自己能做好，有一颗激情心、一双勤劳手。一方面我要不拘泥于一些东西，要善于突破、有创意的想法，同时又要以大局、团队为重，不能太过于个性。                                                                </w:t>
      </w:r>
    </w:p>
    <w:p>
      <w:pPr>
        <w:pStyle w:val="2"/>
        <w:rPr>
          <w:rFonts w:hint="eastAsia"/>
        </w:rPr>
      </w:pPr>
      <w:r>
        <w:rPr>
          <w:rFonts w:hint="eastAsia"/>
        </w:rPr>
        <w:t xml:space="preserve">    在专业方面，我自进入公司项目部工作以来，在各位同事的关怀帮助下，通过个人的努力和工作相关经验的积累，知识不断拓宽，专业工作能力取得了更多进步。                                                                </w:t>
      </w:r>
    </w:p>
    <w:p>
      <w:pPr>
        <w:pStyle w:val="2"/>
        <w:rPr>
          <w:rFonts w:hint="eastAsia"/>
        </w:rPr>
      </w:pPr>
      <w:r>
        <w:rPr>
          <w:rFonts w:hint="eastAsia"/>
        </w:rPr>
        <w:t xml:space="preserve">    三、回顾这段日子，我认真学习施工专业知识，勤奋学习，全心全意，不断在实践中提高自身素质和专业水平，努力成长为一名合格的施工人员。这些日子里，让我对自己的工作岗位以及公司的优势资源，有了更深刻的认识和了解，从而能更快的适应自己的工作岗位，充分发挥自己的主动性，.在以后的工作与生活中，我相信通过自己的努力，我一定会成长为一名专业的有责任感的优秀施工人员，争取成为别人学习的对象，为公司作出贡献。随着自己工作日子的增多，逐渐实现自己的奋斗目标，体现自己的人生价值，和公司一起成长。我会用谦虚的态度和饱满的热情做好我的本职工作,为公司创造价值,同公司一起展望美好的未来!篇三：国企央企中建中铁新员工转正自我鉴定                                                                            </w:t>
      </w:r>
    </w:p>
    <w:p>
      <w:pPr>
        <w:pStyle w:val="2"/>
        <w:rPr>
          <w:rFonts w:hint="eastAsia"/>
        </w:rPr>
      </w:pPr>
      <w:r>
        <w:rPr>
          <w:rFonts w:hint="eastAsia"/>
        </w:rPr>
        <w:t xml:space="preserve">    自我鉴定                                                                </w:t>
      </w:r>
    </w:p>
    <w:p>
      <w:pPr>
        <w:pStyle w:val="2"/>
        <w:rPr>
          <w:rFonts w:hint="eastAsia"/>
        </w:rPr>
      </w:pPr>
      <w:r>
        <w:rPr>
          <w:rFonts w:hint="eastAsia"/>
        </w:rPr>
        <w:t xml:space="preserve">    转眼间，我来公司工作已有一年，作为一名新员工，非常感谢公司给我提供一个成长的平台，让我在工作中不断学习，不断进步。可以说，这段时间工作的过程也是我自己心态不断调整、成熟的过程,使我逐步完成了从学生到走向工作岗位的转变。                                                                </w:t>
      </w:r>
    </w:p>
    <w:p>
      <w:pPr>
        <w:pStyle w:val="2"/>
        <w:rPr>
          <w:rFonts w:hint="eastAsia"/>
        </w:rPr>
      </w:pPr>
      <w:r>
        <w:rPr>
          <w:rFonts w:hint="eastAsia"/>
        </w:rPr>
        <w:t xml:space="preserve">    工作上，认真负责，积极主动，能吃苦耐劳，工作中不断总结经验，积极完成施工生产任务。一年以来，面对施工现场管理工作，工作起来有很大困难，但是我积极应对困难和挑战，利用休息时间学习规范、图集；同时，利用我所学的专业知识结合实际生产情况，再加上师傅和其他同事的指导，顺利地熟悉了各种工作流程，目前基本能够独立完成领导交给的各项工作。                                                                </w:t>
      </w:r>
    </w:p>
    <w:p>
      <w:pPr>
        <w:pStyle w:val="2"/>
        <w:rPr>
          <w:rFonts w:hint="eastAsia"/>
        </w:rPr>
      </w:pPr>
      <w:r>
        <w:rPr>
          <w:rFonts w:hint="eastAsia"/>
        </w:rPr>
        <w:t xml:space="preserve">    学习上，平时我注意观察施工生产中的每一个细节，在观察中发现规律，把所学的知识和实际联系起来，通过观察、总结、发现规律，能学到许多书本上没有的东西。我不仅从书本上汲取知识，还经常向周围的同事们学习，努力提高自己的技术水平。                                                                </w:t>
      </w:r>
    </w:p>
    <w:p>
      <w:pPr>
        <w:pStyle w:val="2"/>
        <w:rPr>
          <w:rFonts w:hint="eastAsia"/>
        </w:rPr>
      </w:pPr>
      <w:r>
        <w:rPr>
          <w:rFonts w:hint="eastAsia"/>
        </w:rPr>
        <w:t xml:space="preserve">    思想上，积极进取，拥护中国共产党的领导，坚持四项基本原则，遵守国家法律和各项规章制度。平时比较注重政治理论学习，不断提高自身的政治素质。                                                                </w:t>
      </w:r>
    </w:p>
    <w:p>
      <w:pPr>
        <w:pStyle w:val="2"/>
        <w:rPr>
          <w:rFonts w:hint="eastAsia"/>
        </w:rPr>
      </w:pPr>
      <w:r>
        <w:rPr>
          <w:rFonts w:hint="eastAsia"/>
        </w:rPr>
        <w:t xml:space="preserve">    一年以来，我虽取得了一些进步，但仍有一些不足需要不断改进。比如在工作中由于经验不足，对待一些问题的解决方法过于依赖书本，看待问题有时比较片面，因此在以后的工作中需要不断总结经验，完善自己。                                                                </w:t>
      </w:r>
    </w:p>
    <w:p>
      <w:pPr>
        <w:pStyle w:val="2"/>
        <w:rPr>
          <w:rFonts w:hint="eastAsia"/>
        </w:rPr>
      </w:pPr>
      <w:r>
        <w:rPr>
          <w:rFonts w:hint="eastAsia"/>
        </w:rPr>
        <w:t xml:space="preserve">    以上就是我工作一年来各方面情况的总结，尽管我还缺乏一定的经验，但我会用时间和汗水去弥补,保质保量完成各项工作任务。我希望自己能快速成长，为公司为国家创造更大的价值。 本人熟练手绘，熟练cad,3dmax,photoshop等软件，熟练办公软件。懂画施工图，懂一定的对装饰材料和施工方法。本人乐观开朗,积极好学,健谈,有自信,具有设计的创新思想;对待工作认真负责,细心,能够吃苦耐劳,敢于挑战,并且能够很快融于集体。我虽刚刚毕业，但我年轻，有朝气，有能力完成任何工作。尽管我还缺乏一定的经验，但我会用时间和汗水去弥补。请领导放心，我一定会保质保量完成各项工作任务。 思想上积极要求上进，团结同学，尊敬师长，乐于助人，能吃苦耐劳，为人诚恳老实，性格开朗善于与人交际，工作上有较强的组织管理和动手能力，集体观念强，具有团队协作精神，创新意识。篇四：中建局施工员试用期个人工作总结                                                                            </w:t>
      </w:r>
    </w:p>
    <w:p>
      <w:pPr>
        <w:pStyle w:val="2"/>
        <w:rPr>
          <w:rFonts w:hint="eastAsia"/>
        </w:rPr>
      </w:pPr>
      <w:r>
        <w:rPr>
          <w:rFonts w:hint="eastAsia"/>
        </w:rPr>
        <w:t xml:space="preserve">    中建局施工员试用期个人工作总结                                                                                                                                </w:t>
      </w:r>
    </w:p>
    <w:p>
      <w:pPr>
        <w:pStyle w:val="2"/>
        <w:rPr>
          <w:rFonts w:hint="eastAsia"/>
        </w:rPr>
      </w:pPr>
      <w:r>
        <w:rPr>
          <w:rFonts w:hint="eastAsia"/>
        </w:rPr>
        <w:t xml:space="preserve">    中建局施工员试用期个人&amp;gt;工作总结                                                                                                                                </w:t>
      </w:r>
    </w:p>
    <w:p>
      <w:pPr>
        <w:pStyle w:val="2"/>
        <w:rPr>
          <w:rFonts w:hint="eastAsia"/>
        </w:rPr>
      </w:pPr>
      <w:r>
        <w:rPr>
          <w:rFonts w:hint="eastAsia"/>
        </w:rPr>
        <w:t xml:space="preserve">    加入中建x局已经四个月了，在四个月的时间里我成功的由一个学生变成了一名职场人士。在xx项目部工作以来我学到了很多东西，在工作、交际、学习等方面&amp;gt;收获很大，下面我一一作总结。                                                                                                                                </w:t>
      </w:r>
    </w:p>
    <w:p>
      <w:pPr>
        <w:pStyle w:val="2"/>
        <w:rPr>
          <w:rFonts w:hint="eastAsia"/>
        </w:rPr>
      </w:pPr>
      <w:r>
        <w:rPr>
          <w:rFonts w:hint="eastAsia"/>
        </w:rPr>
        <w:t xml:space="preserve">    第一工作方面。随着工作的展开我基本知道盖一幢楼的施工顺序是怎么样的（比如要先打桩---做冠梁---打锚索---土方开挖---桩头破除---开挖承台地梁---打垫层---放线---砌砖胎膜---下钢筋---浇承台混凝土等），也知道会有很多大型机械以及各道工序穿插施工。由此给我的感悟是一个工程的快与慢在于各个工序之间是否衔接得当。打个比方，土方开挖与边坡支护（打锚索）还有破桩头这三者都是互相制约的关系。怎么说呢？如果土方挖得过慢那么给锚索的工作面就不多，这会影响到边坡的支护，反过来就制约了土方不能挖土太快；如果土方挖得太快，那么如果破桩的速度跟不上那又会影响到挖土和打锚索。另外土方开挖的路线也是一个非常重要的关键点，只有设计出合理的路线才能有效的节省时间，才能有效的压缩工期。挖土的时候要注意控制挖土标高，要时不时地拿水准仪去测标高控制挖土深度。另外我们应该多跑多看多问，这样学到的东西才多，基础才更扎实。平时领导交代的任务要及时完成，执行力要强，完成不了的事情或解决不了的问题要第一时间反应。在一天的工作结束时总结一下今天工作的内容，哪些按计划完成了，哪些还差多少没完成，哪些地方做的不到位，找出原因分析并提出解决方案。同时规划下一天的工作，这样做到心中有数，工作实施起来才有条理，有主次，不至于在现场瞎指挥。                                                                                                                                </w:t>
      </w:r>
    </w:p>
    <w:p>
      <w:pPr>
        <w:pStyle w:val="2"/>
        <w:rPr>
          <w:rFonts w:hint="eastAsia"/>
        </w:rPr>
      </w:pPr>
      <w:r>
        <w:rPr>
          <w:rFonts w:hint="eastAsia"/>
        </w:rPr>
        <w:t xml:space="preserve">    第二交际方面。说到交际又引申到了沟通与协调的问题，这也是我们施工员的主要工作。在现场，工作能不能顺利开展很大的程度取决于沟通与协调。虽然我们是总包，但是我们在现场应当放低姿态，摆正自己的位置，在现场我觉得我不比工人高一等，我们的共同目的是把工作做好，实现互利共赢。我需要他们实现项目部的计划，而他们遇到困难（比如技术上的问题，图纸问题）也需要我的帮助，只有这样才能更好更快的把楼盖起来。对劳务要敢于指出他们出现的问题，尽量减少返工，对领导要敢于说出自己的想法，争取得到赞同，对监理提出的问题要重视，认真处理，争取得到肯定。                                                                </w:t>
      </w:r>
    </w:p>
    <w:p>
      <w:pPr>
        <w:pStyle w:val="2"/>
        <w:rPr>
          <w:rFonts w:hint="eastAsia"/>
        </w:rPr>
      </w:pPr>
      <w:r>
        <w:rPr>
          <w:rFonts w:hint="eastAsia"/>
        </w:rPr>
        <w:t xml:space="preserve">    第三学习方面。以前在学校的时候我们只学了一些结构设计和施工组织的理论知识，对于101系列图集和大型的施工图没有深入的接触过。来到了单位才知道现场施工不仅要熟读图纸还要掌握规范。说句老实话，初来咋到我既不懂怎么看图纸也不知道要看什么规范，但是在领导和同事们的帮助下我慢慢的学会了读图，慢慢的知道这个地方该要看哪本图集的哪一点。现在我主管钢筋工程已经知道钢筋工程比较容易出现的问题在哪里，比如箍筋的弯钩是否够长、梁底是否加垫块保证梁底有保护层、钢筋的级别直径根数水平及竖向间距是否符合图纸说明、钢筋的锚固长度、搭接范围、搭接长度、箍筋的加密范围是否满足规范要求、钢筋的柱墙的定位是否和图纸一致。其实说到底这也是验收规范上的一些要求。但是要发现上述问题就要求我平时多规范图集以及技术规程、多看技术方案，做到事前预见、事中控制、避免事后处理。单单会这些还不够，科技在不断进步，我们必须不断学习，掌握最好最实用的新方法，新工艺，才能缩短工期                                                                                                                                    </w:t>
      </w:r>
    </w:p>
    <w:p>
      <w:pPr>
        <w:pStyle w:val="2"/>
        <w:rPr>
          <w:rFonts w:hint="eastAsia"/>
        </w:rPr>
      </w:pPr>
      <w:r>
        <w:rPr>
          <w:rFonts w:hint="eastAsia"/>
        </w:rPr>
        <w:t xml:space="preserve">    节约成本达到在阳光下的利润最大化的目的。                                                                                                                                </w:t>
      </w:r>
    </w:p>
    <w:p>
      <w:pPr>
        <w:pStyle w:val="2"/>
        <w:rPr>
          <w:rFonts w:hint="eastAsia"/>
        </w:rPr>
      </w:pPr>
      <w:r>
        <w:rPr>
          <w:rFonts w:hint="eastAsia"/>
        </w:rPr>
        <w:t xml:space="preserve">    在工作的过程中我也发现了自己在工作上的不足之处，比如图纸还是吃得不够透，对可能出现的问题还没有意识，现场的质量控制还需要改进，还没有形成自己的一套行之有效的管理办法。在今后的工作中我应该不断提高自己，主要从以下几个方面进行：                                                                </w:t>
      </w:r>
    </w:p>
    <w:p>
      <w:pPr>
        <w:pStyle w:val="2"/>
        <w:rPr>
          <w:rFonts w:hint="eastAsia"/>
        </w:rPr>
      </w:pPr>
      <w:r>
        <w:rPr>
          <w:rFonts w:hint="eastAsia"/>
        </w:rPr>
        <w:t xml:space="preserve">    1、加强思想道德修养，加强政治文化学习，起到党员的先锋模范作用；                                                                </w:t>
      </w:r>
    </w:p>
    <w:p>
      <w:pPr>
        <w:pStyle w:val="2"/>
        <w:rPr>
          <w:rFonts w:hint="eastAsia"/>
        </w:rPr>
      </w:pPr>
      <w:r>
        <w:rPr>
          <w:rFonts w:hint="eastAsia"/>
        </w:rPr>
        <w:t xml:space="preserve">    2、加强业务学习，多看规范图集、多翻图纸不懂就问，绝对不懂装懂；                                                                </w:t>
      </w:r>
    </w:p>
    <w:p>
      <w:pPr>
        <w:pStyle w:val="2"/>
        <w:rPr>
          <w:rFonts w:hint="eastAsia"/>
        </w:rPr>
      </w:pPr>
      <w:r>
        <w:rPr>
          <w:rFonts w:hint="eastAsia"/>
        </w:rPr>
        <w:t xml:space="preserve">    3、做好当天的工作总结与下一天的&amp;gt;工作计划，每周做好当周的工作总结与下周的工作计划，不打无准备的仗；                                                                                                                                </w:t>
      </w:r>
    </w:p>
    <w:p>
      <w:pPr>
        <w:pStyle w:val="2"/>
        <w:rPr>
          <w:rFonts w:hint="eastAsia"/>
        </w:rPr>
      </w:pPr>
      <w:r>
        <w:rPr>
          <w:rFonts w:hint="eastAsia"/>
        </w:rPr>
        <w:t xml:space="preserve">    4、提高心理抗挫能力，面对困难不妥协不气馁，要有永不服输的精神；                                                                </w:t>
      </w:r>
    </w:p>
    <w:p>
      <w:pPr>
        <w:pStyle w:val="2"/>
        <w:rPr>
          <w:rFonts w:hint="eastAsia"/>
        </w:rPr>
      </w:pPr>
      <w:r>
        <w:rPr>
          <w:rFonts w:hint="eastAsia"/>
        </w:rPr>
        <w:t xml:space="preserve">    5、增强自己的语言表达能力和交际能力，要善于和各种人交流沟通，以提高自己的执行力；                                                                                                                                </w:t>
      </w:r>
    </w:p>
    <w:p>
      <w:pPr>
        <w:pStyle w:val="2"/>
        <w:rPr>
          <w:rFonts w:hint="eastAsia"/>
        </w:rPr>
      </w:pPr>
      <w:r>
        <w:rPr>
          <w:rFonts w:hint="eastAsia"/>
        </w:rPr>
        <w:t xml:space="preserve">    6、利用公司的网络教育平台，多学习各方面的知识，尤其是业务方面的课程，以提高自己的业务素质；                                                                                                                                </w:t>
      </w:r>
    </w:p>
    <w:p>
      <w:pPr>
        <w:pStyle w:val="2"/>
        <w:rPr>
          <w:rFonts w:hint="eastAsia"/>
        </w:rPr>
      </w:pPr>
      <w:r>
        <w:rPr>
          <w:rFonts w:hint="eastAsia"/>
        </w:rPr>
        <w:t xml:space="preserve">    7、搞好人际关系，积累人脉，为工作提供便利条件；                                                                                                                                </w:t>
      </w:r>
    </w:p>
    <w:p>
      <w:pPr>
        <w:pStyle w:val="2"/>
        <w:rPr>
          <w:rFonts w:hint="eastAsia"/>
        </w:rPr>
      </w:pPr>
      <w:r>
        <w:rPr>
          <w:rFonts w:hint="eastAsia"/>
        </w:rPr>
        <w:t xml:space="preserve">    8、规划好自己的人生路线，并付诸以行，堂堂正正做人，踏踏实实做事。                                                                </w:t>
      </w:r>
    </w:p>
    <w:p>
      <w:pPr>
        <w:pStyle w:val="2"/>
        <w:rPr>
          <w:rFonts w:hint="eastAsia"/>
        </w:rPr>
      </w:pPr>
      <w:r>
        <w:rPr>
          <w:rFonts w:hint="eastAsia"/>
        </w:rPr>
        <w:t xml:space="preserve">    最后我为中建x局的蓬勃发展感到骄傲和自豪，为能在x局友好和谐互助的氛围中工作感到满意，相信经过我们全体x局人的努力，x局的明天更美好。                                                                                                                                </w:t>
      </w:r>
    </w:p>
    <w:p>
      <w:pPr>
        <w:pStyle w:val="2"/>
        <w:rPr>
          <w:rFonts w:hint="eastAsia"/>
        </w:rPr>
      </w:pPr>
      <w:r>
        <w:rPr>
          <w:rFonts w:hint="eastAsia"/>
        </w:rPr>
        <w:t xml:space="preserve">    汇报人：xxx篇五：员工转正自我鉴定                                                                            </w:t>
      </w:r>
    </w:p>
    <w:p>
      <w:pPr>
        <w:pStyle w:val="2"/>
        <w:rPr>
          <w:rFonts w:hint="eastAsia"/>
        </w:rPr>
      </w:pPr>
      <w:r>
        <w:rPr>
          <w:rFonts w:hint="eastAsia"/>
        </w:rPr>
        <w:t xml:space="preserve">    自我鉴定                                                                </w:t>
      </w:r>
    </w:p>
    <w:p>
      <w:pPr>
        <w:pStyle w:val="2"/>
        <w:rPr>
          <w:rFonts w:hint="eastAsia"/>
        </w:rPr>
      </w:pPr>
      <w:r>
        <w:rPr>
          <w:rFonts w:hint="eastAsia"/>
        </w:rPr>
        <w:t xml:space="preserve">    进入公司参加工作已经有段时间了，短短的两个月试用期经已接近尾声。首先感谢公司能给我展示才能、实现自我价值的机会。这是我毕业后所从事的第一份工作，这段时间是我人生中弥足珍贵的经历，也给我留下了精彩而美好的回忆。自始自终我对工作都是秉着谦虚谨慎、认真负责的工作态度。                                                                </w:t>
      </w:r>
    </w:p>
    <w:p>
      <w:pPr>
        <w:pStyle w:val="2"/>
        <w:rPr>
          <w:rFonts w:hint="eastAsia"/>
        </w:rPr>
      </w:pPr>
      <w:r>
        <w:rPr>
          <w:rFonts w:hint="eastAsia"/>
        </w:rPr>
        <w:t xml:space="preserve">    工作以来，在单位领导的精心培育和教导，及同事之间的相互帮助下，通过自身的不断努力，无论是思想上、学习上还是工作上，都取得了长足的发展和巨大的收获。                                                                </w:t>
      </w:r>
    </w:p>
    <w:p>
      <w:pPr>
        <w:pStyle w:val="2"/>
        <w:rPr>
          <w:rFonts w:hint="eastAsia"/>
        </w:rPr>
      </w:pPr>
      <w:r>
        <w:rPr>
          <w:rFonts w:hint="eastAsia"/>
        </w:rPr>
        <w:t xml:space="preserve">    作为一名刚刚从学校出来的学生，虽然有过专业知识的学习，但是实践的东西接触的少，对很多问题不了解。我在复合导线厂从事的是710框绞这个工作，刚上班的时候是处于一片茫然的状态，对框绞机的很多工作流程还不熟悉，不知道该如何做好这项工作。遇到这种情况，我依靠班长和机长的指导，以及自己认真的向身边的同事学习，处处留意，多看、多思考、多学习，不会的东西不去操作，以免引发事故伤人人伤己。渐渐地熟悉了工作情况，并融入了这个团体之中。                                                                </w:t>
      </w:r>
    </w:p>
    <w:p>
      <w:pPr>
        <w:pStyle w:val="2"/>
        <w:rPr>
          <w:rFonts w:hint="eastAsia"/>
        </w:rPr>
      </w:pPr>
      <w:r>
        <w:rPr>
          <w:rFonts w:hint="eastAsia"/>
        </w:rPr>
        <w:t xml:space="preserve">    思想上，自觉遵守公司的规章制度，学习公司的企业文化，积极参加公司的培训。自觉加强理论学习，努力提高政治思想素质。要求积极上进，爱护公司的财务，一直以严谨的态度和积极的热情投身于学习和工作中，虽然有成功的泪水，也有失败的辛酸，然而日益激烈的社会竟争也使我充分地认识到成为一名德智体全面发展的优秀工作者的重要性。                                                                </w:t>
      </w:r>
    </w:p>
    <w:p>
      <w:pPr>
        <w:pStyle w:val="2"/>
        <w:rPr>
          <w:rFonts w:hint="eastAsia"/>
        </w:rPr>
      </w:pPr>
      <w:r>
        <w:rPr>
          <w:rFonts w:hint="eastAsia"/>
        </w:rPr>
        <w:t xml:space="preserve">    生活上，虽然是陌生的环境和生活状态，但是公司里宽松融洽的工作氛围、良好的学习发展机遇以及在各级领导的关心和帮助下，让我很快完成了从学生到职员的转变。                                                                </w:t>
      </w:r>
    </w:p>
    <w:p>
      <w:pPr>
        <w:pStyle w:val="2"/>
        <w:rPr>
          <w:rFonts w:hint="eastAsia"/>
        </w:rPr>
      </w:pPr>
      <w:r>
        <w:rPr>
          <w:rFonts w:hint="eastAsia"/>
        </w:rPr>
        <w:t xml:space="preserve">    经过这两个月的工作与学习，虽然收获颇丰但还是有很多不足的地方。首先就是对公司的流程熟悉不够，理论与实践的结合做得较差。对公司的工作任务能认真完成，但积极性不够。自身的整体素质和工作经验还需要进一步丰富。                                                                </w:t>
      </w:r>
    </w:p>
    <w:p>
      <w:pPr>
        <w:pStyle w:val="2"/>
        <w:rPr>
          <w:rFonts w:hint="eastAsia"/>
        </w:rPr>
      </w:pPr>
      <w:r>
        <w:rPr>
          <w:rFonts w:hint="eastAsia"/>
        </w:rPr>
        <w:t xml:space="preserve">    初入职场的我难免有些经验不足，但这些经历也让我不断成熟，在处理各种问题时考虑得更全面。我相信在今后的工作和学习中，经过磨练，我会改善自己的不足，越做越好。</w:t>
      </w:r>
    </w:p>
    <w:p/>
    <w:sectPr>
      <w:headerReference r:id="rId3" w:type="default"/>
      <w:footerReference r:id="rId4" w:type="default"/>
      <w:pgSz w:w="11906" w:h="16838"/>
      <w:pgMar w:top="1440" w:right="1800" w:bottom="1440" w:left="1800" w:header="51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pBdr>
        <w:bottom w:val="single" w:color="auto" w:sz="4" w:space="0"/>
      </w:pBdr>
      <w:kinsoku/>
      <w:wordWrap/>
      <w:overflowPunct/>
      <w:topLinePunct w:val="0"/>
      <w:autoSpaceDE/>
      <w:autoSpaceDN/>
      <w:bidi w:val="0"/>
      <w:adjustRightInd/>
      <w:snapToGrid w:val="0"/>
      <w:jc w:val="center"/>
      <w:textAlignment w:val="auto"/>
      <w:outlineLvl w:val="9"/>
      <w:rPr>
        <w:rFonts w:hint="eastAsia" w:eastAsia="宋体"/>
        <w:lang w:eastAsia="zh-CN"/>
      </w:rPr>
    </w:pPr>
    <w:r>
      <w:rPr>
        <w:rFonts w:hint="eastAsia" w:ascii="宋体" w:hAnsi="宋体" w:eastAsia="宋体" w:cs="宋体"/>
        <w:sz w:val="18"/>
        <w:szCs w:val="18"/>
        <w:lang w:val="en-US" w:eastAsia="zh-CN"/>
      </w:rPr>
      <w:t xml:space="preserve"> </w:t>
    </w:r>
    <w:r>
      <w:rPr>
        <w:rFonts w:hint="eastAsia" w:eastAsia="宋体"/>
        <w:lang w:eastAsia="zh-CN"/>
      </w:rPr>
      <w:drawing>
        <wp:anchor distT="0" distB="0" distL="114300" distR="114300" simplePos="0" relativeHeight="251662336" behindDoc="0" locked="0" layoutInCell="1" allowOverlap="1">
          <wp:simplePos x="0" y="0"/>
          <wp:positionH relativeFrom="column">
            <wp:posOffset>-97790</wp:posOffset>
          </wp:positionH>
          <wp:positionV relativeFrom="paragraph">
            <wp:posOffset>0</wp:posOffset>
          </wp:positionV>
          <wp:extent cx="1319530" cy="330200"/>
          <wp:effectExtent l="0" t="0" r="13970" b="12700"/>
          <wp:wrapSquare wrapText="bothSides"/>
          <wp:docPr id="5" name="图片 3" descr="lALPDgQ9q0gwx1_MyM0DIA_800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lALPDgQ9q0gwx1_MyM0DIA_800_200"/>
                  <pic:cNvPicPr>
                    <a:picLocks noChangeAspect="1"/>
                  </pic:cNvPicPr>
                </pic:nvPicPr>
                <pic:blipFill>
                  <a:blip r:embed="rId1"/>
                  <a:stretch>
                    <a:fillRect/>
                  </a:stretch>
                </pic:blipFill>
                <pic:spPr>
                  <a:xfrm>
                    <a:off x="0" y="0"/>
                    <a:ext cx="1319530" cy="330200"/>
                  </a:xfrm>
                  <a:prstGeom prst="rect">
                    <a:avLst/>
                  </a:prstGeom>
                  <a:noFill/>
                  <a:ln w="9525">
                    <a:noFill/>
                  </a:ln>
                </pic:spPr>
              </pic:pic>
            </a:graphicData>
          </a:graphic>
        </wp:anchor>
      </w:drawing>
    </w:r>
    <w:r>
      <w:rPr>
        <w:rFonts w:hint="eastAsia" w:eastAsia="宋体"/>
        <w:lang w:val="en-US" w:eastAsia="zh-CN"/>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i w:val="0"/>
        <w:caps w:val="0"/>
        <w:color w:val="1A1AA6"/>
        <w:spacing w:val="0"/>
        <w:sz w:val="18"/>
        <w:szCs w:val="18"/>
      </w:rPr>
      <w:t>人力资源管理</w:t>
    </w:r>
    <w:r>
      <w:rPr>
        <w:rFonts w:hint="eastAsia" w:ascii="宋体" w:hAnsi="宋体" w:eastAsia="宋体" w:cs="宋体"/>
        <w:i w:val="0"/>
        <w:caps w:val="0"/>
        <w:color w:val="1A1AA6"/>
        <w:spacing w:val="0"/>
        <w:sz w:val="18"/>
        <w:szCs w:val="18"/>
        <w:lang w:eastAsia="zh-CN"/>
      </w:rPr>
      <w:t>资料库</w:t>
    </w:r>
    <w:r>
      <w:rPr>
        <w:rFonts w:hint="eastAsia" w:eastAsia="宋体"/>
        <w:lang w:val="en-US" w:eastAsia="zh-CN"/>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 HYPERLINK "https://www.rsxq.com/" </w:instrText>
    </w:r>
    <w:r>
      <w:rPr>
        <w:rFonts w:ascii="宋体" w:hAnsi="宋体" w:eastAsia="宋体" w:cs="宋体"/>
        <w:sz w:val="24"/>
        <w:szCs w:val="24"/>
      </w:rPr>
      <w:fldChar w:fldCharType="separate"/>
    </w:r>
    <w:r>
      <w:rPr>
        <w:rStyle w:val="6"/>
        <w:rFonts w:ascii="宋体" w:hAnsi="宋体" w:eastAsia="宋体" w:cs="宋体"/>
        <w:sz w:val="24"/>
        <w:szCs w:val="24"/>
      </w:rPr>
      <w:t>https://www.rsxq.com/</w:t>
    </w:r>
    <w:r>
      <w:rPr>
        <w:rFonts w:ascii="宋体" w:hAnsi="宋体" w:eastAsia="宋体" w:cs="宋体"/>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12448"/>
    <w:rsid w:val="08C45BFF"/>
    <w:rsid w:val="170674C1"/>
    <w:rsid w:val="39C12448"/>
    <w:rsid w:val="640D2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wps\zh_CN\&#25991;&#26723;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文档1.dotx</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2019-07-23T05:20:00Z</dcterms:created>
  <dc:creator>^O^珏</dc:creator>
  <cp:lastModifiedBy>^O^珏</cp:lastModifiedBy>
  <dcterms:modified xsi:type="dcterms:W3CDTF">2019-07-23T05:20:51Z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